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65" w:rsidRDefault="00672D92" w:rsidP="00A819F9">
      <w:pPr>
        <w:ind w:left="0" w:firstLine="0"/>
        <w:jc w:val="lef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189BC5" wp14:editId="4E1CB67F">
            <wp:simplePos x="0" y="0"/>
            <wp:positionH relativeFrom="margin">
              <wp:posOffset>-250190</wp:posOffset>
            </wp:positionH>
            <wp:positionV relativeFrom="margin">
              <wp:posOffset>-59607</wp:posOffset>
            </wp:positionV>
            <wp:extent cx="698524" cy="1208598"/>
            <wp:effectExtent l="0" t="0" r="6350" b="0"/>
            <wp:wrapNone/>
            <wp:docPr id="3" name="Рисунок 2" descr="\\file-server\Work\СИАБ\2012-06-22 СИАБ Деловая документация Шаблоны эл документации\распоряжения приказы\logo_c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file-server\Work\СИАБ\2012-06-22 СИАБ Деловая документация Шаблоны эл документации\распоряжения приказы\logo_c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24" cy="120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9F9">
        <w:rPr>
          <w:sz w:val="18"/>
          <w:szCs w:val="18"/>
        </w:rPr>
        <w:t xml:space="preserve">      </w:t>
      </w:r>
      <w:r w:rsidR="00A819F9">
        <w:rPr>
          <w:sz w:val="18"/>
          <w:szCs w:val="18"/>
        </w:rPr>
        <w:tab/>
      </w:r>
      <w:r w:rsidR="00F66E61">
        <w:rPr>
          <w:sz w:val="18"/>
          <w:szCs w:val="18"/>
        </w:rPr>
        <w:t xml:space="preserve">                                          </w:t>
      </w:r>
      <w:r w:rsidR="00194965">
        <w:rPr>
          <w:sz w:val="18"/>
          <w:szCs w:val="18"/>
        </w:rPr>
        <w:t xml:space="preserve">    </w:t>
      </w:r>
    </w:p>
    <w:p w:rsidR="00F66E61" w:rsidRPr="00194965" w:rsidRDefault="00A819F9" w:rsidP="00194965">
      <w:pPr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94965">
        <w:rPr>
          <w:sz w:val="18"/>
          <w:szCs w:val="18"/>
        </w:rPr>
        <w:t xml:space="preserve"> </w:t>
      </w:r>
      <w:r w:rsidR="00F66E61" w:rsidRPr="00EA0CE6">
        <w:rPr>
          <w:b/>
          <w:bCs/>
          <w:sz w:val="18"/>
          <w:szCs w:val="18"/>
        </w:rPr>
        <w:t>В ПАО БАНК «СИАБ»</w:t>
      </w:r>
    </w:p>
    <w:p w:rsidR="00F66E61" w:rsidRPr="00EA0CE6" w:rsidRDefault="00F66E61" w:rsidP="00F66E61"/>
    <w:p w:rsidR="00A819F9" w:rsidRDefault="006D34D8" w:rsidP="006D34D8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A819F9" w:rsidRDefault="00A819F9" w:rsidP="006D34D8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</w:rPr>
      </w:pPr>
    </w:p>
    <w:p w:rsidR="00A819F9" w:rsidRDefault="00A819F9" w:rsidP="00A819F9"/>
    <w:p w:rsidR="00A819F9" w:rsidRPr="00A819F9" w:rsidRDefault="00A819F9" w:rsidP="00A819F9"/>
    <w:p w:rsidR="00194965" w:rsidRDefault="006D34D8" w:rsidP="006D34D8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:rsidR="00F66E61" w:rsidRDefault="00F66E61" w:rsidP="00194965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</w:rPr>
      </w:pPr>
      <w:r w:rsidRPr="00FA6051">
        <w:rPr>
          <w:rFonts w:ascii="Verdana" w:hAnsi="Verdana"/>
          <w:sz w:val="18"/>
          <w:szCs w:val="18"/>
        </w:rPr>
        <w:t>ЗАЯВЛЕНИЕ</w:t>
      </w:r>
    </w:p>
    <w:p w:rsidR="00A14009" w:rsidRDefault="00194965" w:rsidP="00194965">
      <w:pPr>
        <w:spacing w:after="0" w:line="259" w:lineRule="auto"/>
        <w:ind w:left="10" w:right="50"/>
        <w:rPr>
          <w:rFonts w:eastAsia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</w:t>
      </w:r>
      <w:r w:rsidR="006D34D8">
        <w:rPr>
          <w:b/>
          <w:bCs/>
          <w:sz w:val="18"/>
          <w:szCs w:val="18"/>
        </w:rPr>
        <w:t>об открытии счета</w:t>
      </w:r>
    </w:p>
    <w:p w:rsidR="00980B44" w:rsidRDefault="00980B44" w:rsidP="00A14009">
      <w:pPr>
        <w:spacing w:after="0" w:line="259" w:lineRule="auto"/>
        <w:ind w:left="10" w:right="50"/>
        <w:jc w:val="center"/>
        <w:rPr>
          <w:b/>
          <w:bCs/>
          <w:noProof/>
          <w:color w:val="000000" w:themeColor="text1"/>
          <w:sz w:val="16"/>
          <w:szCs w:val="16"/>
        </w:rPr>
      </w:pPr>
    </w:p>
    <w:p w:rsidR="00E87B83" w:rsidRPr="001A2CD5" w:rsidRDefault="00E87B83" w:rsidP="00E87B83">
      <w:pPr>
        <w:spacing w:after="159" w:line="240" w:lineRule="auto"/>
        <w:ind w:left="0" w:hanging="426"/>
        <w:rPr>
          <w:b/>
          <w:bCs/>
          <w:color w:val="000000" w:themeColor="text1"/>
          <w:sz w:val="18"/>
          <w:szCs w:val="18"/>
        </w:rPr>
      </w:pPr>
      <w:r w:rsidRPr="001A2CD5">
        <w:rPr>
          <w:b/>
          <w:bCs/>
          <w:color w:val="000000" w:themeColor="text1"/>
          <w:sz w:val="18"/>
          <w:szCs w:val="18"/>
        </w:rPr>
        <w:t>К</w:t>
      </w:r>
      <w:r>
        <w:rPr>
          <w:b/>
          <w:bCs/>
          <w:color w:val="000000" w:themeColor="text1"/>
          <w:sz w:val="18"/>
          <w:szCs w:val="18"/>
        </w:rPr>
        <w:t>ЛИЕНТ</w:t>
      </w:r>
      <w:r w:rsidRPr="001A2CD5">
        <w:rPr>
          <w:b/>
          <w:bCs/>
          <w:color w:val="000000" w:themeColor="text1"/>
          <w:sz w:val="18"/>
          <w:szCs w:val="18"/>
        </w:rPr>
        <w:t>:</w:t>
      </w:r>
      <w:bookmarkStart w:id="0" w:name="_GoBack"/>
      <w:bookmarkEnd w:id="0"/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E87B83" w:rsidRPr="001A2CD5" w:rsidTr="00E87B83">
        <w:tc>
          <w:tcPr>
            <w:tcW w:w="10065" w:type="dxa"/>
            <w:gridSpan w:val="2"/>
          </w:tcPr>
          <w:p w:rsidR="00E87B83" w:rsidRDefault="00E87B83" w:rsidP="00E87B83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87B83" w:rsidRPr="001A2CD5" w:rsidRDefault="00E87B83" w:rsidP="00E87B83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A2CD5">
              <w:rPr>
                <w:b/>
                <w:bCs/>
                <w:color w:val="000000" w:themeColor="text1"/>
                <w:sz w:val="18"/>
                <w:szCs w:val="18"/>
              </w:rPr>
              <w:t>-----------------------------------------------------------------------------------------------------------</w:t>
            </w:r>
          </w:p>
          <w:p w:rsidR="00E87B83" w:rsidRDefault="00E87B83" w:rsidP="00E87B83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1A2CD5">
              <w:rPr>
                <w:bCs/>
                <w:i/>
                <w:color w:val="000000" w:themeColor="text1"/>
                <w:sz w:val="16"/>
                <w:szCs w:val="16"/>
              </w:rPr>
              <w:t>(указывается полное наименование юридического лица/статус и ФИО физического лица, осуществляющего предпринимательскую деятельность или занимающегося частной практикой)</w:t>
            </w:r>
          </w:p>
          <w:p w:rsidR="00E87B83" w:rsidRPr="001A2CD5" w:rsidRDefault="00E87B83" w:rsidP="00E87B83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E87B83" w:rsidRPr="001A2CD5" w:rsidTr="00E87B83">
        <w:trPr>
          <w:trHeight w:val="414"/>
        </w:trPr>
        <w:tc>
          <w:tcPr>
            <w:tcW w:w="3828" w:type="dxa"/>
          </w:tcPr>
          <w:p w:rsidR="00E87B83" w:rsidRPr="001A2CD5" w:rsidRDefault="00E87B83" w:rsidP="00E87B83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ИНН (КИО)/КПП</w:t>
            </w:r>
          </w:p>
        </w:tc>
        <w:tc>
          <w:tcPr>
            <w:tcW w:w="6237" w:type="dxa"/>
          </w:tcPr>
          <w:p w:rsidR="00E87B83" w:rsidRPr="001A2CD5" w:rsidRDefault="00E87B83" w:rsidP="00E87B83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87B83" w:rsidRPr="001A2CD5" w:rsidTr="00E87B83">
        <w:tc>
          <w:tcPr>
            <w:tcW w:w="3828" w:type="dxa"/>
          </w:tcPr>
          <w:p w:rsidR="00945CC9" w:rsidRDefault="00E87B83" w:rsidP="00945CC9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Адрес</w:t>
            </w:r>
          </w:p>
          <w:p w:rsidR="00E87B83" w:rsidRDefault="00C31D72" w:rsidP="00945CC9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(согласно</w:t>
            </w:r>
            <w:r w:rsidR="00C01E10">
              <w:rPr>
                <w:b/>
                <w:bCs/>
                <w:color w:val="000000" w:themeColor="text1"/>
                <w:sz w:val="18"/>
                <w:szCs w:val="18"/>
              </w:rPr>
              <w:t xml:space="preserve"> ЕГРЮЛ/ЕГРИП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E87B83" w:rsidRPr="001A2CD5" w:rsidRDefault="00E87B83" w:rsidP="00945CC9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</w:tcPr>
          <w:p w:rsidR="00E87B83" w:rsidRPr="001A2CD5" w:rsidRDefault="00E87B83" w:rsidP="00945CC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87B83" w:rsidRPr="001A2CD5" w:rsidTr="00E87B83">
        <w:tc>
          <w:tcPr>
            <w:tcW w:w="3828" w:type="dxa"/>
          </w:tcPr>
          <w:p w:rsidR="00E87B83" w:rsidRPr="001A2CD5" w:rsidRDefault="00E87B83" w:rsidP="00E87B83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Контактный телефон</w:t>
            </w:r>
          </w:p>
        </w:tc>
        <w:tc>
          <w:tcPr>
            <w:tcW w:w="6237" w:type="dxa"/>
          </w:tcPr>
          <w:p w:rsidR="00E87B83" w:rsidRPr="001A2CD5" w:rsidRDefault="00E87B83" w:rsidP="00E87B83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87B83" w:rsidRPr="001A2CD5" w:rsidTr="00E87B83">
        <w:tc>
          <w:tcPr>
            <w:tcW w:w="3828" w:type="dxa"/>
          </w:tcPr>
          <w:p w:rsidR="00E87B83" w:rsidRPr="001A2CD5" w:rsidRDefault="00E87B83" w:rsidP="00E87B83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Страна регистрации</w:t>
            </w:r>
          </w:p>
        </w:tc>
        <w:tc>
          <w:tcPr>
            <w:tcW w:w="6237" w:type="dxa"/>
          </w:tcPr>
          <w:p w:rsidR="00E87B83" w:rsidRPr="001A2CD5" w:rsidRDefault="00E87B83" w:rsidP="00E87B83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87B83" w:rsidRPr="001A2CD5" w:rsidTr="00E87B83">
        <w:tc>
          <w:tcPr>
            <w:tcW w:w="3828" w:type="dxa"/>
          </w:tcPr>
          <w:p w:rsidR="00E87B83" w:rsidRDefault="00E87B83" w:rsidP="00E87B83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Филиал/Представительство</w:t>
            </w:r>
            <w:r w:rsidR="000D4AEC">
              <w:rPr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6237" w:type="dxa"/>
          </w:tcPr>
          <w:p w:rsidR="00E87B83" w:rsidRPr="001A2CD5" w:rsidRDefault="00E87B83" w:rsidP="00E87B83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77FE9" w:rsidRPr="0094425E" w:rsidRDefault="00063820" w:rsidP="00677FE9">
      <w:pPr>
        <w:spacing w:after="159" w:line="240" w:lineRule="auto"/>
        <w:ind w:left="1374" w:hanging="1370"/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50CCC" wp14:editId="24C8E2C6">
                <wp:simplePos x="0" y="0"/>
                <wp:positionH relativeFrom="column">
                  <wp:posOffset>-193040</wp:posOffset>
                </wp:positionH>
                <wp:positionV relativeFrom="paragraph">
                  <wp:posOffset>223520</wp:posOffset>
                </wp:positionV>
                <wp:extent cx="6184900" cy="1278255"/>
                <wp:effectExtent l="0" t="0" r="25400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0" cy="1278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2pt;margin-top:17.6pt;width:487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" filled="f" strokecolor="black [3213]" strokeweight="1pt">
                <v:path arrowok="t"/>
              </v:rect>
            </w:pict>
          </mc:Fallback>
        </mc:AlternateContent>
      </w:r>
      <w:r w:rsidR="00677FE9" w:rsidRPr="0094425E">
        <w:rPr>
          <w:b/>
          <w:bCs/>
          <w:color w:val="000000" w:themeColor="text1"/>
          <w:sz w:val="16"/>
          <w:szCs w:val="16"/>
        </w:rPr>
        <w:t xml:space="preserve"> Данный блок заполняется  для  открытия счета в иностранной валюте: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ED166E" w:rsidRPr="0094425E" w:rsidTr="00ED166E">
        <w:tc>
          <w:tcPr>
            <w:tcW w:w="268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77FE9" w:rsidRPr="0094425E" w:rsidRDefault="00677FE9" w:rsidP="00677FE9">
      <w:pPr>
        <w:spacing w:after="159" w:line="240" w:lineRule="auto"/>
        <w:ind w:left="1374" w:hanging="1370"/>
        <w:jc w:val="center"/>
        <w:rPr>
          <w:b/>
          <w:bCs/>
          <w:sz w:val="16"/>
          <w:szCs w:val="16"/>
        </w:rPr>
      </w:pPr>
      <w:r w:rsidRPr="0094425E">
        <w:rPr>
          <w:sz w:val="14"/>
          <w:szCs w:val="14"/>
        </w:rPr>
        <w:t>(</w:t>
      </w:r>
      <w:r w:rsidRPr="0094425E">
        <w:rPr>
          <w:sz w:val="14"/>
          <w:szCs w:val="14"/>
          <w:lang w:val="en-US"/>
        </w:rPr>
        <w:t>Full</w:t>
      </w:r>
      <w:r w:rsidRPr="0094425E">
        <w:rPr>
          <w:sz w:val="14"/>
          <w:szCs w:val="14"/>
        </w:rPr>
        <w:t xml:space="preserve"> </w:t>
      </w:r>
      <w:r w:rsidRPr="0094425E">
        <w:rPr>
          <w:sz w:val="14"/>
          <w:szCs w:val="14"/>
          <w:lang w:val="en-US"/>
        </w:rPr>
        <w:t>name</w:t>
      </w:r>
      <w:r w:rsidRPr="0094425E">
        <w:rPr>
          <w:sz w:val="14"/>
          <w:szCs w:val="14"/>
        </w:rPr>
        <w:t xml:space="preserve"> </w:t>
      </w:r>
      <w:r w:rsidRPr="0094425E">
        <w:rPr>
          <w:sz w:val="14"/>
          <w:szCs w:val="14"/>
          <w:lang w:val="en-US"/>
        </w:rPr>
        <w:t>of</w:t>
      </w:r>
      <w:r w:rsidRPr="0094425E">
        <w:rPr>
          <w:sz w:val="14"/>
          <w:szCs w:val="14"/>
        </w:rPr>
        <w:t xml:space="preserve"> </w:t>
      </w:r>
      <w:r w:rsidRPr="0094425E">
        <w:rPr>
          <w:sz w:val="14"/>
          <w:szCs w:val="14"/>
          <w:lang w:val="en-US"/>
        </w:rPr>
        <w:t>the</w:t>
      </w:r>
      <w:r w:rsidRPr="0094425E">
        <w:rPr>
          <w:sz w:val="14"/>
          <w:szCs w:val="14"/>
        </w:rPr>
        <w:t xml:space="preserve"> </w:t>
      </w:r>
      <w:r w:rsidRPr="0094425E">
        <w:rPr>
          <w:sz w:val="14"/>
          <w:szCs w:val="14"/>
          <w:lang w:val="en-US"/>
        </w:rPr>
        <w:t>Company</w:t>
      </w:r>
      <w:r w:rsidRPr="0094425E">
        <w:rPr>
          <w:sz w:val="14"/>
          <w:szCs w:val="14"/>
        </w:rPr>
        <w:t>-</w:t>
      </w:r>
      <w:r w:rsidRPr="0094425E">
        <w:rPr>
          <w:sz w:val="13"/>
        </w:rPr>
        <w:t xml:space="preserve"> полное наименование, на   английском  языке  -</w:t>
      </w:r>
      <w:bookmarkStart w:id="1" w:name="_Hlk88118923"/>
      <w:r w:rsidRPr="0094425E">
        <w:rPr>
          <w:sz w:val="13"/>
        </w:rPr>
        <w:t xml:space="preserve"> </w:t>
      </w:r>
      <w:r w:rsidRPr="0094425E">
        <w:rPr>
          <w:sz w:val="13"/>
          <w:u w:val="single"/>
        </w:rPr>
        <w:t>не более 3</w:t>
      </w:r>
      <w:r w:rsidR="00ED166E" w:rsidRPr="0094425E">
        <w:rPr>
          <w:sz w:val="13"/>
          <w:u w:val="single"/>
        </w:rPr>
        <w:t>5</w:t>
      </w:r>
      <w:r w:rsidRPr="0094425E">
        <w:rPr>
          <w:sz w:val="13"/>
          <w:u w:val="single"/>
        </w:rPr>
        <w:t xml:space="preserve"> символов</w:t>
      </w:r>
      <w:r w:rsidRPr="0094425E">
        <w:rPr>
          <w:sz w:val="13"/>
        </w:rPr>
        <w:t xml:space="preserve"> с учетом пробелов</w:t>
      </w:r>
      <w:bookmarkEnd w:id="1"/>
      <w:r w:rsidRPr="0094425E">
        <w:rPr>
          <w:sz w:val="13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3"/>
        <w:gridCol w:w="333"/>
        <w:gridCol w:w="334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77FE9" w:rsidRPr="0094425E" w:rsidTr="00DF172D">
        <w:trPr>
          <w:trHeight w:val="349"/>
        </w:trPr>
        <w:tc>
          <w:tcPr>
            <w:tcW w:w="332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3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3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3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677FE9" w:rsidRPr="0094425E" w:rsidRDefault="00677FE9" w:rsidP="00DF172D">
            <w:pPr>
              <w:rPr>
                <w:sz w:val="14"/>
                <w:szCs w:val="14"/>
              </w:rPr>
            </w:pPr>
          </w:p>
        </w:tc>
      </w:tr>
    </w:tbl>
    <w:p w:rsidR="00677FE9" w:rsidRPr="0094425E" w:rsidRDefault="00677FE9" w:rsidP="00677FE9">
      <w:pPr>
        <w:spacing w:after="76" w:line="259" w:lineRule="auto"/>
        <w:ind w:left="10" w:right="78" w:hanging="10"/>
        <w:jc w:val="center"/>
        <w:rPr>
          <w:sz w:val="13"/>
        </w:rPr>
      </w:pPr>
      <w:r w:rsidRPr="0094425E">
        <w:rPr>
          <w:sz w:val="14"/>
          <w:szCs w:val="14"/>
        </w:rPr>
        <w:t>(</w:t>
      </w:r>
      <w:r w:rsidRPr="0094425E">
        <w:rPr>
          <w:sz w:val="14"/>
          <w:szCs w:val="14"/>
          <w:lang w:val="en-US"/>
        </w:rPr>
        <w:t>Abbreviated</w:t>
      </w:r>
      <w:r w:rsidRPr="0094425E">
        <w:rPr>
          <w:sz w:val="14"/>
          <w:szCs w:val="14"/>
        </w:rPr>
        <w:t xml:space="preserve"> </w:t>
      </w:r>
      <w:r w:rsidRPr="0094425E">
        <w:rPr>
          <w:sz w:val="14"/>
          <w:szCs w:val="14"/>
          <w:lang w:val="en-US"/>
        </w:rPr>
        <w:t>name</w:t>
      </w:r>
      <w:r w:rsidRPr="0094425E">
        <w:rPr>
          <w:sz w:val="14"/>
          <w:szCs w:val="14"/>
        </w:rPr>
        <w:t xml:space="preserve"> </w:t>
      </w:r>
      <w:r w:rsidRPr="0094425E">
        <w:rPr>
          <w:sz w:val="14"/>
          <w:szCs w:val="14"/>
          <w:lang w:val="en-US"/>
        </w:rPr>
        <w:t>of</w:t>
      </w:r>
      <w:r w:rsidRPr="0094425E">
        <w:rPr>
          <w:sz w:val="14"/>
          <w:szCs w:val="14"/>
        </w:rPr>
        <w:t xml:space="preserve"> </w:t>
      </w:r>
      <w:r w:rsidRPr="0094425E">
        <w:rPr>
          <w:sz w:val="14"/>
          <w:szCs w:val="14"/>
          <w:lang w:val="en-US"/>
        </w:rPr>
        <w:t>the</w:t>
      </w:r>
      <w:r w:rsidRPr="0094425E">
        <w:rPr>
          <w:sz w:val="14"/>
          <w:szCs w:val="14"/>
        </w:rPr>
        <w:t xml:space="preserve"> </w:t>
      </w:r>
      <w:r w:rsidRPr="0094425E">
        <w:rPr>
          <w:sz w:val="14"/>
          <w:szCs w:val="14"/>
          <w:lang w:val="en-US"/>
        </w:rPr>
        <w:t>Company</w:t>
      </w:r>
      <w:r w:rsidRPr="0094425E">
        <w:rPr>
          <w:sz w:val="14"/>
          <w:szCs w:val="14"/>
        </w:rPr>
        <w:t xml:space="preserve"> – сокращенное наименование на  английском языке</w:t>
      </w:r>
      <w:r w:rsidRPr="0094425E">
        <w:rPr>
          <w:sz w:val="13"/>
        </w:rPr>
        <w:t>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ED166E" w:rsidRPr="0094425E" w:rsidTr="00ED166E">
        <w:tc>
          <w:tcPr>
            <w:tcW w:w="268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ED166E" w:rsidRPr="0094425E" w:rsidRDefault="00ED166E" w:rsidP="00DF172D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D166E" w:rsidRPr="008611C3" w:rsidRDefault="00ED166E" w:rsidP="00ED166E">
      <w:pPr>
        <w:spacing w:after="76" w:line="259" w:lineRule="auto"/>
        <w:ind w:left="10" w:right="78" w:hanging="10"/>
        <w:jc w:val="center"/>
        <w:rPr>
          <w:rFonts w:ascii="Times New Roman" w:eastAsia="Times New Roman" w:hAnsi="Times New Roman" w:cs="Times New Roman"/>
        </w:rPr>
      </w:pPr>
      <w:proofErr w:type="gramStart"/>
      <w:r w:rsidRPr="0094425E">
        <w:rPr>
          <w:rFonts w:eastAsia="Times New Roman" w:cs="Times New Roman"/>
          <w:sz w:val="13"/>
          <w:szCs w:val="13"/>
        </w:rPr>
        <w:t>Адрес на  английском  языке</w:t>
      </w:r>
      <w:r w:rsidRPr="0094425E">
        <w:rPr>
          <w:sz w:val="13"/>
        </w:rPr>
        <w:t xml:space="preserve">, </w:t>
      </w:r>
      <w:r w:rsidRPr="0094425E">
        <w:rPr>
          <w:sz w:val="13"/>
          <w:u w:val="single"/>
        </w:rPr>
        <w:t>не более 35 символов</w:t>
      </w:r>
      <w:r w:rsidRPr="0094425E">
        <w:rPr>
          <w:sz w:val="13"/>
        </w:rPr>
        <w:t xml:space="preserve"> с учетом пробелов)</w:t>
      </w:r>
      <w:proofErr w:type="gramEnd"/>
    </w:p>
    <w:p w:rsidR="00677FE9" w:rsidRDefault="00677FE9" w:rsidP="006D34D8">
      <w:pPr>
        <w:shd w:val="clear" w:color="auto" w:fill="FFFFFF"/>
        <w:spacing w:after="0" w:line="240" w:lineRule="auto"/>
        <w:ind w:left="0" w:right="0" w:firstLine="0"/>
        <w:rPr>
          <w:rFonts w:eastAsia="Times New Roman" w:cs="Times New Roman"/>
          <w:sz w:val="18"/>
          <w:szCs w:val="18"/>
        </w:rPr>
      </w:pPr>
    </w:p>
    <w:p w:rsidR="00677FE9" w:rsidRDefault="00F66E61" w:rsidP="00E87B83">
      <w:pPr>
        <w:shd w:val="clear" w:color="auto" w:fill="FFFFFF"/>
        <w:spacing w:after="0" w:line="240" w:lineRule="auto"/>
        <w:ind w:left="-426" w:right="0" w:hanging="141"/>
        <w:rPr>
          <w:rFonts w:eastAsia="Times New Roman" w:cs="Times New Roman"/>
          <w:sz w:val="18"/>
          <w:szCs w:val="18"/>
        </w:rPr>
      </w:pPr>
      <w:r w:rsidRPr="00FA6051">
        <w:rPr>
          <w:rFonts w:eastAsia="Times New Roman" w:cs="Times New Roman"/>
          <w:sz w:val="18"/>
          <w:szCs w:val="18"/>
        </w:rPr>
        <w:t xml:space="preserve">     </w:t>
      </w:r>
    </w:p>
    <w:p w:rsidR="00E87B83" w:rsidRPr="00E87B83" w:rsidRDefault="006D34D8" w:rsidP="00677FE9">
      <w:pPr>
        <w:shd w:val="clear" w:color="auto" w:fill="FFFFFF"/>
        <w:spacing w:after="0" w:line="240" w:lineRule="auto"/>
        <w:ind w:left="-426" w:right="0" w:firstLine="426"/>
        <w:rPr>
          <w:rFonts w:eastAsia="Times New Roman" w:cs="Times New Roman"/>
          <w:sz w:val="16"/>
          <w:szCs w:val="16"/>
        </w:rPr>
      </w:pPr>
      <w:r w:rsidRPr="00AE3B9D">
        <w:rPr>
          <w:rFonts w:eastAsia="Times New Roman" w:cs="Times New Roman"/>
          <w:sz w:val="16"/>
          <w:szCs w:val="16"/>
        </w:rPr>
        <w:t>В</w:t>
      </w:r>
      <w:r w:rsidR="00AE3B9D" w:rsidRPr="00AE3B9D">
        <w:rPr>
          <w:rFonts w:eastAsia="Times New Roman" w:cs="Times New Roman"/>
          <w:sz w:val="16"/>
          <w:szCs w:val="16"/>
        </w:rPr>
        <w:t xml:space="preserve"> соответствии с</w:t>
      </w:r>
      <w:r w:rsidR="00F66E61" w:rsidRPr="00AE3B9D">
        <w:rPr>
          <w:sz w:val="16"/>
          <w:szCs w:val="16"/>
        </w:rPr>
        <w:t xml:space="preserve"> Договор</w:t>
      </w:r>
      <w:r w:rsidRPr="00AE3B9D">
        <w:rPr>
          <w:sz w:val="16"/>
          <w:szCs w:val="16"/>
        </w:rPr>
        <w:t>ом</w:t>
      </w:r>
      <w:r w:rsidR="00F66E61" w:rsidRPr="00AE3B9D">
        <w:rPr>
          <w:sz w:val="16"/>
          <w:szCs w:val="16"/>
        </w:rPr>
        <w:t xml:space="preserve"> комплексного банковского обслуживания юридических лиц, индивидуальных предпринимателей и лиц, занимающихся частной практикой</w:t>
      </w:r>
      <w:r w:rsidR="002656C4">
        <w:rPr>
          <w:sz w:val="16"/>
          <w:szCs w:val="16"/>
        </w:rPr>
        <w:t>,</w:t>
      </w:r>
      <w:r w:rsidR="00F66E61" w:rsidRPr="00AE3B9D">
        <w:rPr>
          <w:sz w:val="16"/>
          <w:szCs w:val="16"/>
        </w:rPr>
        <w:t xml:space="preserve"> в ПАО БАНК «СИАБ» (далее </w:t>
      </w:r>
      <w:r w:rsidR="00F66E61" w:rsidRPr="00AE3B9D">
        <w:rPr>
          <w:rFonts w:eastAsia="Times New Roman" w:cs="Times New Roman"/>
          <w:sz w:val="16"/>
          <w:szCs w:val="16"/>
        </w:rPr>
        <w:t xml:space="preserve">– </w:t>
      </w:r>
      <w:r w:rsidR="00F66E61" w:rsidRPr="00AE3B9D">
        <w:rPr>
          <w:sz w:val="16"/>
          <w:szCs w:val="16"/>
        </w:rPr>
        <w:t>Договор)</w:t>
      </w:r>
      <w:r w:rsidRPr="00AE3B9D">
        <w:rPr>
          <w:sz w:val="16"/>
          <w:szCs w:val="16"/>
        </w:rPr>
        <w:t xml:space="preserve"> </w:t>
      </w:r>
      <w:r w:rsidR="00F66E61" w:rsidRPr="00AE3B9D">
        <w:rPr>
          <w:sz w:val="16"/>
          <w:szCs w:val="16"/>
        </w:rPr>
        <w:t xml:space="preserve">и Тарифами Банка  </w:t>
      </w:r>
      <w:r w:rsidR="00F66E61" w:rsidRPr="00AE3B9D">
        <w:rPr>
          <w:rFonts w:eastAsia="Times New Roman" w:cs="Times New Roman"/>
          <w:sz w:val="16"/>
          <w:szCs w:val="16"/>
        </w:rPr>
        <w:t xml:space="preserve"> </w:t>
      </w:r>
      <w:r w:rsidR="00E87B83" w:rsidRPr="00AA786B">
        <w:rPr>
          <w:rFonts w:eastAsia="Times New Roman" w:cs="Times New Roman"/>
          <w:b/>
          <w:sz w:val="18"/>
          <w:szCs w:val="18"/>
        </w:rPr>
        <w:t>Клиент  просит:</w:t>
      </w:r>
      <w:r w:rsidR="00E87B83">
        <w:rPr>
          <w:rFonts w:eastAsia="Times New Roman" w:cs="Times New Roman"/>
          <w:b/>
          <w:sz w:val="18"/>
          <w:szCs w:val="18"/>
        </w:rPr>
        <w:t xml:space="preserve">   </w:t>
      </w:r>
    </w:p>
    <w:p w:rsidR="00E87B83" w:rsidRDefault="00E87B83" w:rsidP="00E87B83">
      <w:pPr>
        <w:shd w:val="clear" w:color="auto" w:fill="FFFFFF"/>
        <w:spacing w:after="0" w:line="240" w:lineRule="auto"/>
        <w:ind w:left="-426" w:right="0" w:firstLine="0"/>
        <w:rPr>
          <w:rFonts w:eastAsia="Times New Roman" w:cs="Times New Roman"/>
          <w:b/>
          <w:sz w:val="18"/>
          <w:szCs w:val="18"/>
        </w:rPr>
      </w:pPr>
    </w:p>
    <w:p w:rsidR="00E87B83" w:rsidRDefault="00E87B83" w:rsidP="00153C7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0"/>
        <w:rPr>
          <w:rFonts w:eastAsia="Times New Roman" w:cs="Times New Roman"/>
          <w:b/>
          <w:sz w:val="18"/>
          <w:szCs w:val="18"/>
        </w:rPr>
      </w:pPr>
      <w:r w:rsidRPr="00153C77">
        <w:rPr>
          <w:rFonts w:eastAsia="Times New Roman" w:cs="Times New Roman"/>
          <w:b/>
          <w:sz w:val="18"/>
          <w:szCs w:val="18"/>
        </w:rPr>
        <w:t>открыть следующи</w:t>
      </w:r>
      <w:proofErr w:type="gramStart"/>
      <w:r w:rsidRPr="00153C77">
        <w:rPr>
          <w:rFonts w:eastAsia="Times New Roman" w:cs="Times New Roman"/>
          <w:b/>
          <w:sz w:val="18"/>
          <w:szCs w:val="18"/>
        </w:rPr>
        <w:t>й(</w:t>
      </w:r>
      <w:proofErr w:type="gramEnd"/>
      <w:r w:rsidRPr="00153C77">
        <w:rPr>
          <w:rFonts w:eastAsia="Times New Roman" w:cs="Times New Roman"/>
          <w:b/>
          <w:sz w:val="18"/>
          <w:szCs w:val="18"/>
        </w:rPr>
        <w:t>-</w:t>
      </w:r>
      <w:proofErr w:type="spellStart"/>
      <w:r w:rsidRPr="00153C77">
        <w:rPr>
          <w:rFonts w:eastAsia="Times New Roman" w:cs="Times New Roman"/>
          <w:b/>
          <w:sz w:val="18"/>
          <w:szCs w:val="18"/>
        </w:rPr>
        <w:t>ие</w:t>
      </w:r>
      <w:proofErr w:type="spellEnd"/>
      <w:r w:rsidRPr="00153C77">
        <w:rPr>
          <w:rFonts w:eastAsia="Times New Roman" w:cs="Times New Roman"/>
          <w:b/>
          <w:sz w:val="18"/>
          <w:szCs w:val="18"/>
        </w:rPr>
        <w:t>) счет (счета):</w:t>
      </w:r>
    </w:p>
    <w:p w:rsidR="00153C77" w:rsidRPr="00153C77" w:rsidRDefault="00153C77" w:rsidP="00153C77">
      <w:pPr>
        <w:pStyle w:val="a5"/>
        <w:shd w:val="clear" w:color="auto" w:fill="FFFFFF"/>
        <w:spacing w:after="0" w:line="240" w:lineRule="auto"/>
        <w:ind w:left="-66" w:right="0" w:firstLine="0"/>
        <w:rPr>
          <w:rFonts w:eastAsia="Times New Roman" w:cs="Times New Roman"/>
          <w:b/>
          <w:sz w:val="18"/>
          <w:szCs w:val="1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007"/>
        <w:gridCol w:w="2288"/>
        <w:gridCol w:w="2289"/>
      </w:tblGrid>
      <w:tr w:rsidR="00153C77" w:rsidTr="000A6EF0">
        <w:tc>
          <w:tcPr>
            <w:tcW w:w="4007" w:type="dxa"/>
          </w:tcPr>
          <w:p w:rsidR="00153C77" w:rsidRPr="00937064" w:rsidRDefault="00153C77" w:rsidP="00CC0A96">
            <w:pPr>
              <w:pStyle w:val="a5"/>
              <w:spacing w:after="0" w:line="240" w:lineRule="auto"/>
              <w:ind w:left="-66" w:right="0" w:firstLine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37064">
              <w:rPr>
                <w:rFonts w:eastAsia="Times New Roman" w:cs="Times New Roman"/>
                <w:b/>
                <w:i/>
                <w:sz w:val="18"/>
                <w:szCs w:val="18"/>
              </w:rPr>
              <w:t>Вид счета</w:t>
            </w:r>
          </w:p>
        </w:tc>
        <w:tc>
          <w:tcPr>
            <w:tcW w:w="2288" w:type="dxa"/>
          </w:tcPr>
          <w:p w:rsidR="00153C77" w:rsidRPr="00937064" w:rsidRDefault="00153C77" w:rsidP="000A6EF0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37064">
              <w:rPr>
                <w:rFonts w:eastAsia="Times New Roman" w:cs="Times New Roman"/>
                <w:b/>
                <w:i/>
                <w:sz w:val="18"/>
                <w:szCs w:val="18"/>
              </w:rPr>
              <w:t>Валюта счета</w:t>
            </w:r>
          </w:p>
        </w:tc>
        <w:tc>
          <w:tcPr>
            <w:tcW w:w="2289" w:type="dxa"/>
          </w:tcPr>
          <w:p w:rsidR="00153C77" w:rsidRPr="00937064" w:rsidRDefault="00153C77" w:rsidP="000A6EF0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937064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счетов</w:t>
            </w:r>
          </w:p>
        </w:tc>
      </w:tr>
      <w:tr w:rsidR="00153C77" w:rsidTr="000A6EF0">
        <w:tc>
          <w:tcPr>
            <w:tcW w:w="4007" w:type="dxa"/>
          </w:tcPr>
          <w:p w:rsidR="00153C77" w:rsidRDefault="00153C77" w:rsidP="000A6EF0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153C77" w:rsidRDefault="00153C77" w:rsidP="000A6EF0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</w:tcPr>
          <w:p w:rsidR="00153C77" w:rsidRDefault="00153C77" w:rsidP="000A6EF0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53C77" w:rsidTr="000A6EF0">
        <w:tc>
          <w:tcPr>
            <w:tcW w:w="4007" w:type="dxa"/>
          </w:tcPr>
          <w:p w:rsidR="00153C77" w:rsidRDefault="00153C77" w:rsidP="000A6EF0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153C77" w:rsidRDefault="00153C77" w:rsidP="000A6EF0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</w:tcPr>
          <w:p w:rsidR="00153C77" w:rsidRDefault="00153C77" w:rsidP="000A6EF0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53C77" w:rsidTr="000A6EF0">
        <w:tc>
          <w:tcPr>
            <w:tcW w:w="4007" w:type="dxa"/>
          </w:tcPr>
          <w:p w:rsidR="00153C77" w:rsidRDefault="00153C77" w:rsidP="000A6EF0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153C77" w:rsidRDefault="00153C77" w:rsidP="000A6EF0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</w:tcPr>
          <w:p w:rsidR="00153C77" w:rsidRDefault="00153C77" w:rsidP="000A6EF0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</w:tbl>
    <w:p w:rsidR="00E87B83" w:rsidRPr="00FA6051" w:rsidRDefault="00E87B83" w:rsidP="00E87B83">
      <w:pPr>
        <w:shd w:val="clear" w:color="auto" w:fill="FFFFFF"/>
        <w:spacing w:after="0" w:line="240" w:lineRule="auto"/>
        <w:ind w:left="0" w:right="0" w:firstLine="0"/>
        <w:rPr>
          <w:sz w:val="18"/>
          <w:szCs w:val="18"/>
        </w:rPr>
      </w:pPr>
    </w:p>
    <w:p w:rsidR="00E87B83" w:rsidRPr="00AA786B" w:rsidRDefault="00E87B83" w:rsidP="00E87B83">
      <w:pPr>
        <w:spacing w:after="0" w:line="240" w:lineRule="auto"/>
        <w:ind w:left="0" w:hanging="426"/>
        <w:jc w:val="left"/>
        <w:rPr>
          <w:b/>
          <w:sz w:val="18"/>
          <w:szCs w:val="18"/>
        </w:rPr>
      </w:pPr>
      <w:r w:rsidRPr="003D4671">
        <w:rPr>
          <w:rFonts w:eastAsia="Times New Roman" w:cs="Times New Roman"/>
          <w:b/>
          <w:bCs/>
          <w:sz w:val="18"/>
          <w:szCs w:val="18"/>
        </w:rPr>
        <w:t xml:space="preserve">2) </w:t>
      </w:r>
      <w:r w:rsidRPr="00CE68FB">
        <w:rPr>
          <w:b/>
          <w:sz w:val="18"/>
          <w:szCs w:val="18"/>
        </w:rPr>
        <w:t xml:space="preserve"> осуществлять расчетно-кассовое  обслуживание </w:t>
      </w:r>
      <w:r w:rsidRPr="0075429D">
        <w:rPr>
          <w:b/>
          <w:sz w:val="18"/>
          <w:szCs w:val="18"/>
        </w:rPr>
        <w:t>расчетного счета</w:t>
      </w:r>
      <w:r w:rsidRPr="00CE68FB">
        <w:rPr>
          <w:b/>
          <w:sz w:val="18"/>
          <w:szCs w:val="18"/>
        </w:rPr>
        <w:t xml:space="preserve"> по следующему тарифу согласно действующим Тарифам Банка: </w:t>
      </w:r>
      <w:r w:rsidRPr="00CE68FB">
        <w:rPr>
          <w:rFonts w:eastAsia="Times New Roman" w:cs="Times New Roman"/>
          <w:b/>
          <w:sz w:val="18"/>
          <w:szCs w:val="18"/>
        </w:rPr>
        <w:t xml:space="preserve"> 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1354"/>
        <w:gridCol w:w="3686"/>
      </w:tblGrid>
      <w:tr w:rsidR="00E87B83" w:rsidTr="000D4AEC">
        <w:tc>
          <w:tcPr>
            <w:tcW w:w="1303" w:type="dxa"/>
          </w:tcPr>
          <w:p w:rsidR="00E87B83" w:rsidRPr="003D4671" w:rsidRDefault="00E87B83" w:rsidP="00E87B83">
            <w:pPr>
              <w:spacing w:after="117"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CE68FB">
              <w:rPr>
                <w:sz w:val="14"/>
                <w:szCs w:val="14"/>
              </w:rPr>
              <w:t>Отметить нужное</w:t>
            </w:r>
          </w:p>
        </w:tc>
        <w:tc>
          <w:tcPr>
            <w:tcW w:w="3686" w:type="dxa"/>
          </w:tcPr>
          <w:p w:rsidR="00E87B83" w:rsidRDefault="00E87B83" w:rsidP="00E87B83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Тарифа</w:t>
            </w:r>
          </w:p>
        </w:tc>
      </w:tr>
      <w:tr w:rsidR="00E87B83" w:rsidTr="000D4AEC">
        <w:tc>
          <w:tcPr>
            <w:tcW w:w="1303" w:type="dxa"/>
          </w:tcPr>
          <w:p w:rsidR="00E87B83" w:rsidRDefault="00E87B83" w:rsidP="00E87B83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686" w:type="dxa"/>
          </w:tcPr>
          <w:p w:rsidR="00E87B83" w:rsidRDefault="00E87B83" w:rsidP="00E87B83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Бизнес-пакет «Скорость»</w:t>
            </w:r>
          </w:p>
        </w:tc>
      </w:tr>
      <w:tr w:rsidR="00E87B83" w:rsidTr="000D4AEC">
        <w:tc>
          <w:tcPr>
            <w:tcW w:w="1303" w:type="dxa"/>
          </w:tcPr>
          <w:p w:rsidR="00E87B83" w:rsidRDefault="00E87B83" w:rsidP="00E87B83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87B83" w:rsidRDefault="00E87B83" w:rsidP="00E87B83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Бизнес-пакет «Скорость-</w:t>
            </w:r>
            <w:proofErr w:type="spellStart"/>
            <w:r>
              <w:rPr>
                <w:sz w:val="18"/>
                <w:szCs w:val="18"/>
              </w:rPr>
              <w:t>Лайт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E87B83" w:rsidTr="000D4AEC">
        <w:tc>
          <w:tcPr>
            <w:tcW w:w="1303" w:type="dxa"/>
          </w:tcPr>
          <w:p w:rsidR="00E87B83" w:rsidRDefault="00E87B83" w:rsidP="00E87B83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87B83" w:rsidRDefault="00E87B83" w:rsidP="00E87B83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Бизнес-пакет «На старте»</w:t>
            </w:r>
          </w:p>
        </w:tc>
      </w:tr>
      <w:tr w:rsidR="00E87B83" w:rsidTr="000D4AEC">
        <w:tc>
          <w:tcPr>
            <w:tcW w:w="1303" w:type="dxa"/>
          </w:tcPr>
          <w:p w:rsidR="00E87B83" w:rsidRDefault="00937064" w:rsidP="00E87B83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иное</w:t>
            </w:r>
          </w:p>
        </w:tc>
        <w:tc>
          <w:tcPr>
            <w:tcW w:w="3686" w:type="dxa"/>
          </w:tcPr>
          <w:p w:rsidR="00E87B83" w:rsidRDefault="00E87B83" w:rsidP="00E87B83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E87B83" w:rsidRDefault="000D4AEC" w:rsidP="00E87B83">
      <w:pPr>
        <w:spacing w:after="45" w:line="240" w:lineRule="auto"/>
        <w:ind w:left="0" w:right="74" w:firstLine="0"/>
        <w:rPr>
          <w:rFonts w:eastAsia="Times New Roman" w:cs="Times New Roman"/>
          <w:bCs/>
          <w:i/>
          <w:iCs/>
          <w:sz w:val="12"/>
          <w:szCs w:val="12"/>
        </w:rPr>
      </w:pPr>
      <w:r>
        <w:rPr>
          <w:rFonts w:eastAsia="Times New Roman" w:cs="Times New Roman"/>
          <w:bCs/>
          <w:i/>
          <w:iCs/>
          <w:sz w:val="12"/>
          <w:szCs w:val="12"/>
        </w:rPr>
        <w:t>_______________________________________</w:t>
      </w:r>
    </w:p>
    <w:p w:rsidR="000D4AEC" w:rsidRDefault="000D4AEC" w:rsidP="00E87B83">
      <w:pPr>
        <w:spacing w:after="45" w:line="240" w:lineRule="auto"/>
        <w:ind w:left="0" w:right="74" w:firstLine="0"/>
        <w:rPr>
          <w:i/>
          <w:sz w:val="14"/>
          <w:szCs w:val="14"/>
        </w:rPr>
      </w:pPr>
      <w:r w:rsidRPr="0075429D">
        <w:rPr>
          <w:rFonts w:eastAsia="Times New Roman" w:cs="Times New Roman"/>
          <w:bCs/>
          <w:i/>
          <w:iCs/>
          <w:sz w:val="14"/>
          <w:szCs w:val="14"/>
        </w:rPr>
        <w:t>*</w:t>
      </w:r>
      <w:proofErr w:type="gramStart"/>
      <w:r w:rsidRPr="0075429D">
        <w:rPr>
          <w:rFonts w:eastAsia="Times New Roman" w:cs="Times New Roman"/>
          <w:bCs/>
          <w:i/>
          <w:iCs/>
          <w:sz w:val="14"/>
          <w:szCs w:val="14"/>
        </w:rPr>
        <w:t>Заполняется если счет открывается</w:t>
      </w:r>
      <w:proofErr w:type="gramEnd"/>
      <w:r w:rsidRPr="0075429D">
        <w:rPr>
          <w:i/>
          <w:sz w:val="14"/>
          <w:szCs w:val="14"/>
        </w:rPr>
        <w:t xml:space="preserve"> для совершения</w:t>
      </w:r>
      <w:r w:rsidRPr="000A394E">
        <w:rPr>
          <w:i/>
          <w:sz w:val="14"/>
          <w:szCs w:val="14"/>
        </w:rPr>
        <w:t xml:space="preserve"> операций филиалом (представительством)</w:t>
      </w:r>
    </w:p>
    <w:p w:rsidR="00CC73A5" w:rsidRDefault="00CC73A5" w:rsidP="00E87B83">
      <w:pPr>
        <w:spacing w:after="45" w:line="240" w:lineRule="auto"/>
        <w:ind w:left="0" w:right="74" w:firstLine="0"/>
        <w:rPr>
          <w:i/>
          <w:sz w:val="14"/>
          <w:szCs w:val="14"/>
        </w:rPr>
      </w:pPr>
    </w:p>
    <w:p w:rsidR="00CC73A5" w:rsidRPr="000D4AEC" w:rsidRDefault="00CC73A5" w:rsidP="00E87B83">
      <w:pPr>
        <w:spacing w:after="45" w:line="240" w:lineRule="auto"/>
        <w:ind w:left="0" w:right="74" w:firstLine="0"/>
        <w:rPr>
          <w:rFonts w:eastAsia="Times New Roman" w:cs="Times New Roman"/>
          <w:bCs/>
          <w:i/>
          <w:iCs/>
          <w:sz w:val="12"/>
          <w:szCs w:val="12"/>
        </w:rPr>
      </w:pPr>
    </w:p>
    <w:p w:rsidR="00E87B83" w:rsidRPr="003D4671" w:rsidRDefault="00E87B83" w:rsidP="00E87B83">
      <w:pPr>
        <w:spacing w:after="45" w:line="240" w:lineRule="auto"/>
        <w:ind w:left="0" w:right="74" w:hanging="426"/>
        <w:rPr>
          <w:rFonts w:eastAsia="Times New Roman" w:cs="Times New Roman"/>
          <w:b/>
          <w:sz w:val="18"/>
          <w:szCs w:val="18"/>
        </w:rPr>
      </w:pPr>
      <w:r w:rsidRPr="003D4671">
        <w:rPr>
          <w:rFonts w:eastAsia="Times New Roman" w:cs="Times New Roman"/>
          <w:b/>
          <w:sz w:val="18"/>
          <w:szCs w:val="18"/>
        </w:rPr>
        <w:t xml:space="preserve">3) </w:t>
      </w:r>
      <w:r w:rsidRPr="00CE68FB">
        <w:rPr>
          <w:rFonts w:eastAsia="Times New Roman" w:cs="Times New Roman"/>
          <w:b/>
          <w:sz w:val="18"/>
          <w:szCs w:val="18"/>
        </w:rPr>
        <w:t xml:space="preserve"> </w:t>
      </w:r>
      <w:r w:rsidRPr="00CE68FB">
        <w:rPr>
          <w:b/>
          <w:sz w:val="18"/>
          <w:szCs w:val="18"/>
        </w:rPr>
        <w:t xml:space="preserve"> осуществлять расчетно</w:t>
      </w:r>
      <w:r w:rsidRPr="00CE68FB">
        <w:rPr>
          <w:rFonts w:eastAsia="Times New Roman" w:cs="Times New Roman"/>
          <w:b/>
          <w:sz w:val="18"/>
          <w:szCs w:val="18"/>
        </w:rPr>
        <w:t>-</w:t>
      </w:r>
      <w:r w:rsidRPr="00CE68FB">
        <w:rPr>
          <w:b/>
          <w:sz w:val="18"/>
          <w:szCs w:val="18"/>
        </w:rPr>
        <w:t xml:space="preserve">кассовое обслуживание в </w:t>
      </w:r>
      <w:r>
        <w:rPr>
          <w:b/>
          <w:sz w:val="18"/>
          <w:szCs w:val="18"/>
        </w:rPr>
        <w:t xml:space="preserve"> следующем</w:t>
      </w:r>
      <w:r w:rsidRPr="00CE68FB">
        <w:rPr>
          <w:rFonts w:eastAsia="Times New Roman" w:cs="Times New Roman"/>
          <w:b/>
          <w:sz w:val="18"/>
          <w:szCs w:val="18"/>
        </w:rPr>
        <w:t xml:space="preserve"> офисе Банка</w:t>
      </w:r>
      <w:r w:rsidR="00906832">
        <w:rPr>
          <w:rFonts w:eastAsia="Times New Roman" w:cs="Times New Roman"/>
          <w:b/>
          <w:sz w:val="18"/>
          <w:szCs w:val="18"/>
        </w:rPr>
        <w:t xml:space="preserve"> (указывается офис обслуживания Клиента)</w:t>
      </w:r>
      <w:r w:rsidRPr="00CE68FB">
        <w:rPr>
          <w:rFonts w:eastAsia="Times New Roman" w:cs="Times New Roman"/>
          <w:b/>
          <w:sz w:val="18"/>
          <w:szCs w:val="1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407"/>
        <w:gridCol w:w="6205"/>
      </w:tblGrid>
      <w:tr w:rsidR="00E87B83" w:rsidRPr="002D31D1" w:rsidTr="00153C77">
        <w:tc>
          <w:tcPr>
            <w:tcW w:w="959" w:type="dxa"/>
          </w:tcPr>
          <w:p w:rsidR="00E87B83" w:rsidRPr="003D4671" w:rsidRDefault="00E87B83" w:rsidP="00E87B83">
            <w:pPr>
              <w:spacing w:after="45" w:line="240" w:lineRule="auto"/>
              <w:ind w:left="0" w:right="74" w:firstLine="0"/>
              <w:rPr>
                <w:color w:val="auto"/>
                <w:sz w:val="14"/>
                <w:szCs w:val="14"/>
              </w:rPr>
            </w:pPr>
          </w:p>
        </w:tc>
        <w:tc>
          <w:tcPr>
            <w:tcW w:w="2407" w:type="dxa"/>
          </w:tcPr>
          <w:p w:rsidR="00E87B83" w:rsidRPr="002D31D1" w:rsidRDefault="00E87B83" w:rsidP="00E87B83">
            <w:pPr>
              <w:spacing w:after="45" w:line="240" w:lineRule="auto"/>
              <w:ind w:left="0" w:right="74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Наименование офиса </w:t>
            </w:r>
          </w:p>
        </w:tc>
        <w:tc>
          <w:tcPr>
            <w:tcW w:w="6205" w:type="dxa"/>
          </w:tcPr>
          <w:p w:rsidR="00E87B83" w:rsidRPr="002D31D1" w:rsidRDefault="00E87B83" w:rsidP="00E87B83">
            <w:pPr>
              <w:spacing w:after="45" w:line="240" w:lineRule="auto"/>
              <w:ind w:left="0" w:right="74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Адрес офиса</w:t>
            </w:r>
          </w:p>
        </w:tc>
      </w:tr>
      <w:tr w:rsidR="00E87B83" w:rsidRPr="002D31D1" w:rsidTr="00153C77">
        <w:tc>
          <w:tcPr>
            <w:tcW w:w="959" w:type="dxa"/>
          </w:tcPr>
          <w:p w:rsidR="00E87B83" w:rsidRPr="002D31D1" w:rsidRDefault="00E87B83" w:rsidP="00E87B83">
            <w:pPr>
              <w:spacing w:after="45" w:line="240" w:lineRule="auto"/>
              <w:ind w:left="0" w:right="74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</w:tcPr>
          <w:p w:rsidR="00E87B83" w:rsidRPr="002D31D1" w:rsidRDefault="00E87B83" w:rsidP="00E87B83">
            <w:pPr>
              <w:spacing w:after="45" w:line="240" w:lineRule="auto"/>
              <w:ind w:left="0" w:right="74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6205" w:type="dxa"/>
          </w:tcPr>
          <w:p w:rsidR="00E87B83" w:rsidRPr="002D31D1" w:rsidRDefault="00E87B83" w:rsidP="00E87B83">
            <w:pPr>
              <w:spacing w:after="45" w:line="240" w:lineRule="auto"/>
              <w:ind w:left="0" w:right="74" w:firstLine="0"/>
              <w:rPr>
                <w:color w:val="auto"/>
                <w:sz w:val="18"/>
                <w:szCs w:val="18"/>
              </w:rPr>
            </w:pPr>
          </w:p>
        </w:tc>
      </w:tr>
    </w:tbl>
    <w:p w:rsidR="00E87B83" w:rsidRDefault="00E87B83" w:rsidP="00E87B83">
      <w:pPr>
        <w:spacing w:after="45" w:line="240" w:lineRule="auto"/>
        <w:ind w:left="0" w:right="74" w:firstLine="0"/>
        <w:rPr>
          <w:sz w:val="18"/>
          <w:szCs w:val="18"/>
        </w:rPr>
      </w:pPr>
    </w:p>
    <w:p w:rsidR="000C300A" w:rsidRPr="00FA6051" w:rsidRDefault="000C300A" w:rsidP="00E87B83">
      <w:pPr>
        <w:spacing w:after="45" w:line="240" w:lineRule="auto"/>
        <w:ind w:left="0" w:right="74" w:firstLine="0"/>
        <w:rPr>
          <w:sz w:val="18"/>
          <w:szCs w:val="18"/>
        </w:rPr>
      </w:pPr>
    </w:p>
    <w:p w:rsidR="00E87B83" w:rsidRPr="00B87B42" w:rsidRDefault="00E87B83" w:rsidP="00153C77">
      <w:pPr>
        <w:spacing w:line="240" w:lineRule="auto"/>
        <w:ind w:left="0" w:right="-1" w:firstLine="0"/>
        <w:rPr>
          <w:i/>
          <w:sz w:val="14"/>
          <w:szCs w:val="14"/>
        </w:rPr>
      </w:pPr>
      <w:r w:rsidRPr="00153C77">
        <w:rPr>
          <w:b/>
          <w:sz w:val="18"/>
          <w:szCs w:val="18"/>
        </w:rPr>
        <w:t>От имени Клиента</w:t>
      </w:r>
      <w:r w:rsidR="00906832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FA6051">
        <w:rPr>
          <w:sz w:val="18"/>
          <w:szCs w:val="18"/>
        </w:rPr>
        <w:t xml:space="preserve"> </w:t>
      </w:r>
    </w:p>
    <w:p w:rsidR="00E87B83" w:rsidRDefault="00E87B83" w:rsidP="00E87B83">
      <w:pPr>
        <w:spacing w:line="240" w:lineRule="auto"/>
        <w:ind w:left="0" w:right="141" w:firstLine="0"/>
        <w:rPr>
          <w:i/>
          <w:sz w:val="14"/>
          <w:szCs w:val="14"/>
        </w:rPr>
      </w:pPr>
    </w:p>
    <w:p w:rsidR="00E87B83" w:rsidRPr="00B87B42" w:rsidRDefault="00E87B83" w:rsidP="00E87B83">
      <w:pPr>
        <w:spacing w:line="240" w:lineRule="auto"/>
        <w:ind w:left="0" w:right="141" w:firstLine="0"/>
        <w:rPr>
          <w:i/>
          <w:sz w:val="14"/>
          <w:szCs w:val="14"/>
        </w:rPr>
      </w:pPr>
      <w:r>
        <w:rPr>
          <w:i/>
          <w:sz w:val="14"/>
          <w:szCs w:val="14"/>
        </w:rPr>
        <w:t>_______________________________________________________________________</w:t>
      </w:r>
      <w:r w:rsidR="00811311">
        <w:rPr>
          <w:i/>
          <w:sz w:val="14"/>
          <w:szCs w:val="14"/>
        </w:rPr>
        <w:t>______________________________,</w:t>
      </w:r>
    </w:p>
    <w:p w:rsidR="00E87B83" w:rsidRPr="000E5B7F" w:rsidRDefault="00E87B83" w:rsidP="00E87B83">
      <w:pPr>
        <w:spacing w:line="240" w:lineRule="auto"/>
        <w:ind w:left="0" w:right="141" w:firstLine="0"/>
        <w:rPr>
          <w:i/>
          <w:sz w:val="14"/>
          <w:szCs w:val="14"/>
        </w:rPr>
      </w:pPr>
      <w:r w:rsidRPr="000E5B7F">
        <w:rPr>
          <w:i/>
          <w:sz w:val="14"/>
          <w:szCs w:val="14"/>
        </w:rPr>
        <w:t>(указывается фамилия, имя, отчество</w:t>
      </w:r>
      <w:r>
        <w:rPr>
          <w:i/>
          <w:sz w:val="14"/>
          <w:szCs w:val="14"/>
        </w:rPr>
        <w:t>,</w:t>
      </w:r>
      <w:r w:rsidRPr="000E5B7F">
        <w:rPr>
          <w:i/>
          <w:sz w:val="14"/>
          <w:szCs w:val="14"/>
        </w:rPr>
        <w:t xml:space="preserve"> должность руководителя (уполномоченного представителя</w:t>
      </w:r>
      <w:r>
        <w:rPr>
          <w:i/>
          <w:sz w:val="14"/>
          <w:szCs w:val="14"/>
        </w:rPr>
        <w:t>)</w:t>
      </w:r>
      <w:r w:rsidRPr="000E5B7F">
        <w:rPr>
          <w:i/>
          <w:sz w:val="14"/>
          <w:szCs w:val="14"/>
        </w:rPr>
        <w:t xml:space="preserve"> Клиента/статус физического лица, осущ</w:t>
      </w:r>
      <w:r>
        <w:rPr>
          <w:i/>
          <w:sz w:val="14"/>
          <w:szCs w:val="14"/>
        </w:rPr>
        <w:t>е</w:t>
      </w:r>
      <w:r w:rsidRPr="000E5B7F">
        <w:rPr>
          <w:i/>
          <w:sz w:val="14"/>
          <w:szCs w:val="14"/>
        </w:rPr>
        <w:t>ствляющего предпринимательскую деятельность или занимающегося частной практикой</w:t>
      </w:r>
      <w:r>
        <w:rPr>
          <w:i/>
          <w:sz w:val="14"/>
          <w:szCs w:val="14"/>
        </w:rPr>
        <w:t>)</w:t>
      </w:r>
    </w:p>
    <w:p w:rsidR="00E87B83" w:rsidRDefault="00E87B83" w:rsidP="00E87B83">
      <w:pPr>
        <w:spacing w:line="240" w:lineRule="auto"/>
        <w:ind w:left="0" w:right="2667" w:firstLine="0"/>
        <w:rPr>
          <w:sz w:val="18"/>
          <w:szCs w:val="18"/>
        </w:rPr>
      </w:pPr>
    </w:p>
    <w:p w:rsidR="00E87B83" w:rsidRDefault="00AB4DAD" w:rsidP="00E87B83">
      <w:pPr>
        <w:spacing w:line="240" w:lineRule="auto"/>
        <w:ind w:left="0" w:right="566"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д</w:t>
      </w:r>
      <w:r w:rsidR="00E87B83">
        <w:rPr>
          <w:sz w:val="18"/>
          <w:szCs w:val="18"/>
        </w:rPr>
        <w:t>ействующий</w:t>
      </w:r>
      <w:proofErr w:type="gramEnd"/>
      <w:r w:rsidR="00E87B83">
        <w:rPr>
          <w:sz w:val="18"/>
          <w:szCs w:val="18"/>
        </w:rPr>
        <w:t xml:space="preserve"> на основании ____________________________________________________</w:t>
      </w:r>
    </w:p>
    <w:p w:rsidR="00E87B83" w:rsidRDefault="00E87B83" w:rsidP="00E87B83">
      <w:pPr>
        <w:spacing w:line="240" w:lineRule="auto"/>
        <w:ind w:left="0" w:right="424" w:firstLine="0"/>
        <w:jc w:val="center"/>
        <w:rPr>
          <w:rFonts w:eastAsia="Times New Roman" w:cs="Times New Roman"/>
          <w:i/>
          <w:sz w:val="14"/>
          <w:szCs w:val="14"/>
        </w:rPr>
      </w:pPr>
      <w:r>
        <w:rPr>
          <w:rFonts w:eastAsia="Times New Roman" w:cs="Times New Roman"/>
          <w:i/>
          <w:sz w:val="14"/>
          <w:szCs w:val="14"/>
        </w:rPr>
        <w:t xml:space="preserve">                                </w:t>
      </w:r>
      <w:r w:rsidR="00AB4DAD">
        <w:rPr>
          <w:rFonts w:eastAsia="Times New Roman" w:cs="Times New Roman"/>
          <w:i/>
          <w:sz w:val="14"/>
          <w:szCs w:val="14"/>
        </w:rPr>
        <w:t xml:space="preserve">            </w:t>
      </w:r>
      <w:r>
        <w:rPr>
          <w:rFonts w:eastAsia="Times New Roman" w:cs="Times New Roman"/>
          <w:i/>
          <w:sz w:val="14"/>
          <w:szCs w:val="14"/>
        </w:rPr>
        <w:t xml:space="preserve">       </w:t>
      </w:r>
      <w:r w:rsidRPr="000E5B7F">
        <w:rPr>
          <w:rFonts w:eastAsia="Times New Roman" w:cs="Times New Roman"/>
          <w:i/>
          <w:sz w:val="14"/>
          <w:szCs w:val="14"/>
        </w:rPr>
        <w:t>(указывается Устав, реквизиты доверенности или  иного документа)</w:t>
      </w:r>
    </w:p>
    <w:p w:rsidR="00906832" w:rsidRDefault="00906832" w:rsidP="00E87B83">
      <w:pPr>
        <w:spacing w:line="240" w:lineRule="auto"/>
        <w:ind w:left="0" w:right="424" w:firstLine="0"/>
        <w:jc w:val="center"/>
        <w:rPr>
          <w:rFonts w:eastAsia="Times New Roman" w:cs="Times New Roman"/>
          <w:i/>
          <w:sz w:val="14"/>
          <w:szCs w:val="14"/>
        </w:rPr>
      </w:pPr>
    </w:p>
    <w:p w:rsidR="00906832" w:rsidRDefault="00906832" w:rsidP="00E87B83">
      <w:pPr>
        <w:spacing w:line="240" w:lineRule="auto"/>
        <w:ind w:left="0" w:right="424" w:firstLine="0"/>
        <w:jc w:val="center"/>
        <w:rPr>
          <w:rFonts w:eastAsia="Times New Roman" w:cs="Times New Roman"/>
          <w:i/>
          <w:sz w:val="14"/>
          <w:szCs w:val="14"/>
        </w:rPr>
      </w:pPr>
    </w:p>
    <w:p w:rsidR="00BD7CE1" w:rsidRDefault="00BD7CE1" w:rsidP="00E87B83">
      <w:pPr>
        <w:spacing w:line="240" w:lineRule="auto"/>
        <w:ind w:left="0" w:right="424" w:firstLine="0"/>
        <w:jc w:val="center"/>
        <w:rPr>
          <w:rFonts w:eastAsia="Times New Roman" w:cs="Times New Roman"/>
          <w:i/>
          <w:sz w:val="14"/>
          <w:szCs w:val="14"/>
        </w:rPr>
      </w:pPr>
    </w:p>
    <w:p w:rsidR="00906832" w:rsidRDefault="00906832" w:rsidP="00E87B83">
      <w:pPr>
        <w:spacing w:line="240" w:lineRule="auto"/>
        <w:ind w:left="0" w:right="424" w:firstLine="0"/>
        <w:jc w:val="center"/>
        <w:rPr>
          <w:rFonts w:eastAsia="Times New Roman" w:cs="Times New Roman"/>
          <w:i/>
          <w:sz w:val="14"/>
          <w:szCs w:val="14"/>
        </w:rPr>
      </w:pPr>
    </w:p>
    <w:p w:rsidR="00906832" w:rsidRDefault="00163CFD" w:rsidP="00163CFD">
      <w:pPr>
        <w:spacing w:line="240" w:lineRule="auto"/>
        <w:ind w:left="0" w:right="424" w:firstLine="0"/>
        <w:jc w:val="center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4"/>
          <w:szCs w:val="14"/>
        </w:rPr>
        <w:t xml:space="preserve">                                  </w:t>
      </w:r>
      <w:r w:rsidR="00906832">
        <w:rPr>
          <w:rFonts w:eastAsia="Times New Roman" w:cs="Times New Roman"/>
          <w:i/>
          <w:sz w:val="14"/>
          <w:szCs w:val="14"/>
        </w:rPr>
        <w:t>_____________</w:t>
      </w:r>
      <w:r>
        <w:rPr>
          <w:rFonts w:eastAsia="Times New Roman" w:cs="Times New Roman"/>
          <w:i/>
          <w:sz w:val="14"/>
          <w:szCs w:val="14"/>
        </w:rPr>
        <w:t xml:space="preserve">_______________                                                 </w:t>
      </w:r>
      <w:r w:rsidR="00906832" w:rsidRPr="00153C77">
        <w:rPr>
          <w:rFonts w:eastAsia="Times New Roman" w:cs="Times New Roman"/>
          <w:i/>
          <w:sz w:val="18"/>
          <w:szCs w:val="18"/>
        </w:rPr>
        <w:t>М.П.</w:t>
      </w:r>
    </w:p>
    <w:p w:rsidR="000C300A" w:rsidRDefault="000C300A" w:rsidP="00153C77">
      <w:pPr>
        <w:spacing w:line="240" w:lineRule="auto"/>
        <w:ind w:left="0" w:right="424" w:firstLine="0"/>
        <w:jc w:val="right"/>
        <w:rPr>
          <w:rFonts w:eastAsia="Times New Roman" w:cs="Times New Roman"/>
          <w:i/>
          <w:sz w:val="14"/>
          <w:szCs w:val="14"/>
        </w:rPr>
      </w:pPr>
    </w:p>
    <w:p w:rsidR="00906832" w:rsidRDefault="00163CFD" w:rsidP="00163CFD">
      <w:pPr>
        <w:spacing w:line="240" w:lineRule="auto"/>
        <w:ind w:left="0" w:right="424" w:firstLine="0"/>
        <w:rPr>
          <w:rFonts w:eastAsia="Times New Roman" w:cs="Times New Roman"/>
          <w:i/>
          <w:sz w:val="14"/>
          <w:szCs w:val="14"/>
        </w:rPr>
      </w:pPr>
      <w:r>
        <w:rPr>
          <w:rFonts w:eastAsia="Times New Roman" w:cs="Times New Roman"/>
          <w:i/>
          <w:sz w:val="14"/>
          <w:szCs w:val="14"/>
        </w:rPr>
        <w:t xml:space="preserve">                                                                    </w:t>
      </w:r>
      <w:r w:rsidR="00906832">
        <w:rPr>
          <w:rFonts w:eastAsia="Times New Roman" w:cs="Times New Roman"/>
          <w:i/>
          <w:sz w:val="14"/>
          <w:szCs w:val="14"/>
        </w:rPr>
        <w:t xml:space="preserve"> (</w:t>
      </w:r>
      <w:r w:rsidR="00D55A05">
        <w:rPr>
          <w:rFonts w:eastAsia="Times New Roman" w:cs="Times New Roman"/>
          <w:i/>
          <w:sz w:val="14"/>
          <w:szCs w:val="14"/>
        </w:rPr>
        <w:t>п</w:t>
      </w:r>
      <w:r w:rsidR="00906832">
        <w:rPr>
          <w:rFonts w:eastAsia="Times New Roman" w:cs="Times New Roman"/>
          <w:i/>
          <w:sz w:val="14"/>
          <w:szCs w:val="14"/>
        </w:rPr>
        <w:t>одпись)</w:t>
      </w:r>
    </w:p>
    <w:p w:rsidR="00906832" w:rsidRDefault="00906832" w:rsidP="00E87B83">
      <w:pPr>
        <w:spacing w:line="240" w:lineRule="auto"/>
        <w:ind w:left="0" w:right="424" w:firstLine="0"/>
        <w:jc w:val="center"/>
        <w:rPr>
          <w:rFonts w:eastAsia="Times New Roman" w:cs="Times New Roman"/>
          <w:i/>
          <w:sz w:val="14"/>
          <w:szCs w:val="14"/>
        </w:rPr>
      </w:pPr>
    </w:p>
    <w:p w:rsidR="00906832" w:rsidRPr="000E5B7F" w:rsidRDefault="00906832" w:rsidP="00E87B83">
      <w:pPr>
        <w:spacing w:line="240" w:lineRule="auto"/>
        <w:ind w:left="0" w:right="424" w:firstLine="0"/>
        <w:jc w:val="center"/>
        <w:rPr>
          <w:i/>
          <w:sz w:val="14"/>
          <w:szCs w:val="14"/>
        </w:rPr>
      </w:pPr>
    </w:p>
    <w:p w:rsidR="00E87B83" w:rsidRDefault="00E87B83" w:rsidP="00E87B83">
      <w:pPr>
        <w:ind w:left="0" w:firstLine="0"/>
      </w:pPr>
      <w:r>
        <w:t>--------------------------------------------------------------------------------------------------</w:t>
      </w:r>
    </w:p>
    <w:p w:rsidR="00E87B83" w:rsidRPr="00FA6051" w:rsidRDefault="00E87B83" w:rsidP="00F66E61">
      <w:pPr>
        <w:spacing w:after="45" w:line="240" w:lineRule="auto"/>
        <w:ind w:left="0" w:right="74" w:firstLine="0"/>
        <w:rPr>
          <w:sz w:val="18"/>
          <w:szCs w:val="18"/>
        </w:rPr>
      </w:pPr>
    </w:p>
    <w:p w:rsidR="00F66E61" w:rsidRPr="00FA6051" w:rsidRDefault="00F66E61" w:rsidP="00F66E61">
      <w:pPr>
        <w:pStyle w:val="1"/>
        <w:spacing w:after="62" w:line="240" w:lineRule="auto"/>
        <w:ind w:left="548" w:right="887"/>
        <w:rPr>
          <w:rFonts w:ascii="Verdana" w:hAnsi="Verdana"/>
          <w:sz w:val="18"/>
          <w:szCs w:val="18"/>
        </w:rPr>
      </w:pPr>
      <w:r w:rsidRPr="00FA6051">
        <w:rPr>
          <w:rFonts w:ascii="Verdana" w:hAnsi="Verdana"/>
          <w:sz w:val="18"/>
          <w:szCs w:val="18"/>
        </w:rPr>
        <w:t xml:space="preserve">ОТМЕТКИ БАНКА </w:t>
      </w:r>
    </w:p>
    <w:p w:rsidR="00F66E61" w:rsidRPr="00FA6051" w:rsidRDefault="00F66E61" w:rsidP="00F66E61">
      <w:pPr>
        <w:spacing w:after="69" w:line="240" w:lineRule="auto"/>
        <w:ind w:left="14" w:right="74"/>
        <w:rPr>
          <w:sz w:val="18"/>
          <w:szCs w:val="18"/>
        </w:rPr>
      </w:pPr>
      <w:r w:rsidRPr="00FA6051">
        <w:rPr>
          <w:sz w:val="18"/>
          <w:szCs w:val="18"/>
        </w:rPr>
        <w:t xml:space="preserve">Заявление и документы (если применимо) </w:t>
      </w:r>
      <w:r w:rsidR="002656C4">
        <w:rPr>
          <w:sz w:val="18"/>
          <w:szCs w:val="18"/>
        </w:rPr>
        <w:t>принял</w:t>
      </w:r>
      <w:r w:rsidRPr="00FA6051">
        <w:rPr>
          <w:rFonts w:eastAsia="Times New Roman" w:cs="Times New Roman"/>
          <w:sz w:val="18"/>
          <w:szCs w:val="18"/>
        </w:rPr>
        <w:t xml:space="preserve">: </w:t>
      </w:r>
    </w:p>
    <w:p w:rsidR="00F66E61" w:rsidRPr="00FA6051" w:rsidRDefault="00F66E61" w:rsidP="00F66E61">
      <w:pPr>
        <w:spacing w:after="15" w:line="240" w:lineRule="auto"/>
        <w:ind w:left="14" w:firstLine="0"/>
        <w:rPr>
          <w:sz w:val="18"/>
          <w:szCs w:val="18"/>
        </w:rPr>
      </w:pPr>
      <w:r w:rsidRPr="00FA6051">
        <w:rPr>
          <w:rFonts w:eastAsia="Times New Roman" w:cs="Times New Roman"/>
          <w:sz w:val="18"/>
          <w:szCs w:val="18"/>
        </w:rPr>
        <w:t xml:space="preserve">___________________/_______________________________________________________/ </w:t>
      </w:r>
    </w:p>
    <w:p w:rsidR="00F66E61" w:rsidRPr="0051475A" w:rsidRDefault="00F66E61" w:rsidP="00F66E61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sz w:val="16"/>
          <w:szCs w:val="16"/>
        </w:rPr>
      </w:pPr>
      <w:r w:rsidRPr="0051475A">
        <w:rPr>
          <w:rFonts w:eastAsia="Times New Roman" w:cs="Times New Roman"/>
          <w:sz w:val="16"/>
          <w:szCs w:val="16"/>
        </w:rPr>
        <w:t xml:space="preserve">      </w:t>
      </w:r>
      <w:r w:rsidR="00654FF4">
        <w:rPr>
          <w:rFonts w:eastAsia="Times New Roman" w:cs="Times New Roman"/>
          <w:sz w:val="16"/>
          <w:szCs w:val="16"/>
        </w:rPr>
        <w:t>(</w:t>
      </w:r>
      <w:r w:rsidRPr="0051475A">
        <w:rPr>
          <w:sz w:val="16"/>
          <w:szCs w:val="16"/>
        </w:rPr>
        <w:t>подпись</w:t>
      </w:r>
      <w:r w:rsidR="00654FF4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  </w:t>
      </w:r>
      <w:r w:rsidRPr="0051475A">
        <w:rPr>
          <w:sz w:val="16"/>
          <w:szCs w:val="16"/>
        </w:rPr>
        <w:t xml:space="preserve">(должность, ФИО работника, </w:t>
      </w:r>
      <w:r w:rsidR="00D55A05">
        <w:rPr>
          <w:sz w:val="16"/>
          <w:szCs w:val="16"/>
        </w:rPr>
        <w:t xml:space="preserve"> принявшего</w:t>
      </w:r>
      <w:r>
        <w:rPr>
          <w:sz w:val="16"/>
          <w:szCs w:val="16"/>
        </w:rPr>
        <w:t xml:space="preserve"> заявление</w:t>
      </w:r>
      <w:r w:rsidRPr="0051475A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</w:p>
    <w:p w:rsidR="00F66E61" w:rsidRPr="00FA6051" w:rsidRDefault="00F66E61" w:rsidP="00F66E61">
      <w:pPr>
        <w:spacing w:after="133" w:line="240" w:lineRule="auto"/>
        <w:ind w:left="61" w:right="404"/>
        <w:jc w:val="center"/>
        <w:rPr>
          <w:sz w:val="18"/>
          <w:szCs w:val="18"/>
        </w:rPr>
      </w:pPr>
      <w:r w:rsidRPr="00FA6051">
        <w:rPr>
          <w:sz w:val="18"/>
          <w:szCs w:val="18"/>
        </w:rPr>
        <w:t>«_____»__________________20__</w:t>
      </w:r>
      <w:r w:rsidR="00BD7CE1">
        <w:rPr>
          <w:sz w:val="18"/>
          <w:szCs w:val="18"/>
        </w:rPr>
        <w:t>_</w:t>
      </w:r>
      <w:r w:rsidRPr="00FA6051">
        <w:rPr>
          <w:sz w:val="18"/>
          <w:szCs w:val="18"/>
        </w:rPr>
        <w:t xml:space="preserve"> года</w:t>
      </w:r>
      <w:r w:rsidRPr="00FA6051">
        <w:rPr>
          <w:rFonts w:eastAsia="Times New Roman" w:cs="Times New Roman"/>
          <w:sz w:val="18"/>
          <w:szCs w:val="18"/>
        </w:rPr>
        <w:t xml:space="preserve"> </w:t>
      </w:r>
    </w:p>
    <w:p w:rsidR="00F66E61" w:rsidRDefault="00F66E61" w:rsidP="00F66E61">
      <w:pPr>
        <w:pStyle w:val="1"/>
        <w:spacing w:after="68" w:line="240" w:lineRule="auto"/>
        <w:ind w:left="39" w:right="0" w:firstLine="7"/>
        <w:jc w:val="left"/>
        <w:rPr>
          <w:rFonts w:ascii="Verdana" w:hAnsi="Verdana"/>
          <w:sz w:val="18"/>
          <w:szCs w:val="18"/>
        </w:rPr>
      </w:pPr>
    </w:p>
    <w:p w:rsidR="000C300A" w:rsidRPr="000C300A" w:rsidRDefault="000C300A" w:rsidP="000C300A"/>
    <w:p w:rsidR="00F66E61" w:rsidRPr="00FA6051" w:rsidRDefault="00F66E61" w:rsidP="00F66E61">
      <w:pPr>
        <w:pStyle w:val="1"/>
        <w:spacing w:after="68" w:line="240" w:lineRule="auto"/>
        <w:ind w:left="39" w:right="0" w:firstLine="7"/>
        <w:rPr>
          <w:rFonts w:ascii="Verdana" w:hAnsi="Verdana"/>
          <w:sz w:val="18"/>
          <w:szCs w:val="18"/>
        </w:rPr>
      </w:pPr>
      <w:r w:rsidRPr="00FA6051">
        <w:rPr>
          <w:rFonts w:ascii="Verdana" w:hAnsi="Verdana"/>
          <w:sz w:val="18"/>
          <w:szCs w:val="18"/>
        </w:rPr>
        <w:t xml:space="preserve">РАСПОРЯЖЕНИЕ </w:t>
      </w:r>
      <w:r>
        <w:rPr>
          <w:rFonts w:ascii="Verdana" w:hAnsi="Verdana"/>
          <w:sz w:val="18"/>
          <w:szCs w:val="18"/>
        </w:rPr>
        <w:t>НА ОТКРЫТИЕ СЧЕТА</w:t>
      </w:r>
    </w:p>
    <w:p w:rsidR="00F66E61" w:rsidRPr="00FA6051" w:rsidRDefault="00F66E61" w:rsidP="00F66E61">
      <w:pPr>
        <w:spacing w:after="115" w:line="240" w:lineRule="auto"/>
        <w:ind w:left="1" w:firstLine="0"/>
        <w:jc w:val="left"/>
        <w:rPr>
          <w:sz w:val="18"/>
          <w:szCs w:val="18"/>
        </w:rPr>
      </w:pPr>
      <w:r w:rsidRPr="00FA6051">
        <w:rPr>
          <w:rFonts w:eastAsia="Times New Roman" w:cs="Times New Roman"/>
          <w:sz w:val="18"/>
          <w:szCs w:val="18"/>
        </w:rPr>
        <w:t xml:space="preserve"> </w:t>
      </w:r>
    </w:p>
    <w:p w:rsidR="00F66E61" w:rsidRDefault="00F66E61" w:rsidP="00F66E61">
      <w:pPr>
        <w:spacing w:after="15" w:line="240" w:lineRule="auto"/>
        <w:ind w:left="14"/>
        <w:jc w:val="left"/>
        <w:rPr>
          <w:rFonts w:eastAsia="Times New Roman" w:cs="Times New Roman"/>
          <w:sz w:val="18"/>
          <w:szCs w:val="18"/>
        </w:rPr>
      </w:pPr>
      <w:r w:rsidRPr="00FA6051">
        <w:rPr>
          <w:sz w:val="18"/>
          <w:szCs w:val="18"/>
        </w:rPr>
        <w:t>Открыть банковски</w:t>
      </w:r>
      <w:proofErr w:type="gramStart"/>
      <w:r w:rsidRPr="00FA6051">
        <w:rPr>
          <w:sz w:val="18"/>
          <w:szCs w:val="18"/>
        </w:rPr>
        <w:t>й(</w:t>
      </w:r>
      <w:proofErr w:type="gramEnd"/>
      <w:r w:rsidRPr="00FA6051">
        <w:rPr>
          <w:rFonts w:eastAsia="Times New Roman" w:cs="Times New Roman"/>
          <w:sz w:val="18"/>
          <w:szCs w:val="18"/>
        </w:rPr>
        <w:t>-</w:t>
      </w:r>
      <w:proofErr w:type="spellStart"/>
      <w:r w:rsidRPr="00FA6051">
        <w:rPr>
          <w:sz w:val="18"/>
          <w:szCs w:val="18"/>
        </w:rPr>
        <w:t>ие</w:t>
      </w:r>
      <w:proofErr w:type="spellEnd"/>
      <w:r w:rsidRPr="00FA6051">
        <w:rPr>
          <w:sz w:val="18"/>
          <w:szCs w:val="18"/>
        </w:rPr>
        <w:t>) счет(</w:t>
      </w:r>
      <w:r w:rsidRPr="00FA6051">
        <w:rPr>
          <w:rFonts w:eastAsia="Times New Roman" w:cs="Times New Roman"/>
          <w:sz w:val="18"/>
          <w:szCs w:val="18"/>
        </w:rPr>
        <w:t>-</w:t>
      </w:r>
      <w:r w:rsidRPr="00FA6051">
        <w:rPr>
          <w:sz w:val="18"/>
          <w:szCs w:val="18"/>
        </w:rPr>
        <w:t>а) разрешаю:</w:t>
      </w:r>
      <w:r w:rsidRPr="00FA6051">
        <w:rPr>
          <w:rFonts w:eastAsia="Times New Roman" w:cs="Times New Roman"/>
          <w:sz w:val="18"/>
          <w:szCs w:val="18"/>
        </w:rPr>
        <w:t xml:space="preserve"> </w:t>
      </w:r>
    </w:p>
    <w:p w:rsidR="00AE4D06" w:rsidRDefault="00AE4D06" w:rsidP="00F66E61">
      <w:pPr>
        <w:spacing w:after="15" w:line="240" w:lineRule="auto"/>
        <w:ind w:left="14"/>
        <w:jc w:val="left"/>
        <w:rPr>
          <w:rFonts w:eastAsia="Times New Roman" w:cs="Times New Roman"/>
          <w:sz w:val="18"/>
          <w:szCs w:val="18"/>
        </w:rPr>
      </w:pPr>
    </w:p>
    <w:p w:rsidR="00AE4D06" w:rsidRDefault="00AE4D06" w:rsidP="00F66E61">
      <w:pPr>
        <w:spacing w:after="15" w:line="240" w:lineRule="auto"/>
        <w:ind w:left="14"/>
        <w:jc w:val="left"/>
        <w:rPr>
          <w:rFonts w:eastAsia="Times New Roman" w:cs="Times New Roman"/>
          <w:sz w:val="18"/>
          <w:szCs w:val="18"/>
        </w:rPr>
      </w:pPr>
    </w:p>
    <w:p w:rsidR="00AE4D06" w:rsidRPr="00FA6051" w:rsidRDefault="00AE4D06" w:rsidP="00AE4D06">
      <w:pPr>
        <w:spacing w:after="15" w:line="240" w:lineRule="auto"/>
        <w:ind w:left="14" w:firstLine="0"/>
        <w:rPr>
          <w:sz w:val="18"/>
          <w:szCs w:val="18"/>
        </w:rPr>
      </w:pPr>
      <w:r w:rsidRPr="00FA6051">
        <w:rPr>
          <w:rFonts w:eastAsia="Times New Roman" w:cs="Times New Roman"/>
          <w:sz w:val="18"/>
          <w:szCs w:val="18"/>
        </w:rPr>
        <w:t xml:space="preserve">___________________/_______________________________________________________/ </w:t>
      </w:r>
    </w:p>
    <w:p w:rsidR="00AE4D06" w:rsidRPr="0051475A" w:rsidRDefault="00AE4D06" w:rsidP="00AE4D06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sz w:val="16"/>
          <w:szCs w:val="16"/>
        </w:rPr>
      </w:pPr>
      <w:r w:rsidRPr="0051475A">
        <w:rPr>
          <w:rFonts w:eastAsia="Times New Roman" w:cs="Times New Roman"/>
          <w:sz w:val="16"/>
          <w:szCs w:val="16"/>
        </w:rPr>
        <w:t xml:space="preserve">  </w:t>
      </w:r>
      <w:r w:rsidR="00153C77">
        <w:rPr>
          <w:rFonts w:eastAsia="Times New Roman" w:cs="Times New Roman"/>
          <w:sz w:val="16"/>
          <w:szCs w:val="16"/>
        </w:rPr>
        <w:t xml:space="preserve">    </w:t>
      </w:r>
      <w:r w:rsidRPr="0051475A">
        <w:rPr>
          <w:rFonts w:eastAsia="Times New Roman" w:cs="Times New Roman"/>
          <w:sz w:val="16"/>
          <w:szCs w:val="16"/>
        </w:rPr>
        <w:t xml:space="preserve">    </w:t>
      </w:r>
      <w:r w:rsidR="00654FF4">
        <w:rPr>
          <w:rFonts w:eastAsia="Times New Roman" w:cs="Times New Roman"/>
          <w:sz w:val="16"/>
          <w:szCs w:val="16"/>
        </w:rPr>
        <w:t>(</w:t>
      </w:r>
      <w:r w:rsidRPr="0051475A">
        <w:rPr>
          <w:sz w:val="16"/>
          <w:szCs w:val="16"/>
        </w:rPr>
        <w:t>подпись</w:t>
      </w:r>
      <w:r w:rsidR="00654FF4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  </w:t>
      </w:r>
      <w:r w:rsidRPr="0051475A">
        <w:rPr>
          <w:sz w:val="16"/>
          <w:szCs w:val="16"/>
        </w:rPr>
        <w:t>(</w:t>
      </w:r>
      <w:r w:rsidR="007C41F7">
        <w:rPr>
          <w:sz w:val="16"/>
          <w:szCs w:val="16"/>
        </w:rPr>
        <w:t xml:space="preserve"> должность, ФИО руководителя</w:t>
      </w:r>
      <w:r w:rsidRPr="0051475A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</w:p>
    <w:p w:rsidR="00AE4D06" w:rsidRPr="00FA6051" w:rsidRDefault="00AE4D06" w:rsidP="00AE4D06">
      <w:pPr>
        <w:spacing w:after="133" w:line="240" w:lineRule="auto"/>
        <w:ind w:left="61" w:right="404"/>
        <w:jc w:val="center"/>
        <w:rPr>
          <w:sz w:val="18"/>
          <w:szCs w:val="18"/>
        </w:rPr>
      </w:pPr>
      <w:r w:rsidRPr="00FA6051">
        <w:rPr>
          <w:sz w:val="18"/>
          <w:szCs w:val="18"/>
        </w:rPr>
        <w:t>«_____»__________________20__</w:t>
      </w:r>
      <w:r w:rsidR="00BD7CE1">
        <w:rPr>
          <w:sz w:val="18"/>
          <w:szCs w:val="18"/>
        </w:rPr>
        <w:t>_</w:t>
      </w:r>
      <w:r w:rsidRPr="00FA6051">
        <w:rPr>
          <w:sz w:val="18"/>
          <w:szCs w:val="18"/>
        </w:rPr>
        <w:t xml:space="preserve"> года</w:t>
      </w:r>
      <w:r w:rsidRPr="00FA6051">
        <w:rPr>
          <w:rFonts w:eastAsia="Times New Roman" w:cs="Times New Roman"/>
          <w:sz w:val="18"/>
          <w:szCs w:val="18"/>
        </w:rPr>
        <w:t xml:space="preserve"> </w:t>
      </w:r>
    </w:p>
    <w:p w:rsidR="00AE4D06" w:rsidRPr="00FA6051" w:rsidRDefault="00AE4D06" w:rsidP="00F66E61">
      <w:pPr>
        <w:spacing w:after="15" w:line="240" w:lineRule="auto"/>
        <w:ind w:left="14"/>
        <w:jc w:val="left"/>
        <w:rPr>
          <w:sz w:val="18"/>
          <w:szCs w:val="18"/>
        </w:rPr>
      </w:pPr>
    </w:p>
    <w:p w:rsidR="00F66E61" w:rsidRDefault="00F66E61" w:rsidP="00F66E61">
      <w:pPr>
        <w:spacing w:after="44" w:line="240" w:lineRule="auto"/>
        <w:ind w:left="14" w:right="74"/>
        <w:rPr>
          <w:rFonts w:eastAsia="Times New Roman" w:cs="Times New Roman"/>
          <w:sz w:val="18"/>
          <w:szCs w:val="18"/>
        </w:rPr>
      </w:pPr>
    </w:p>
    <w:p w:rsidR="00F66E61" w:rsidRDefault="00F66E61" w:rsidP="00F66E61">
      <w:pPr>
        <w:spacing w:after="44" w:line="240" w:lineRule="auto"/>
        <w:ind w:left="14" w:right="74"/>
        <w:rPr>
          <w:rFonts w:eastAsia="Times New Roman" w:cs="Times New Roman"/>
          <w:sz w:val="18"/>
          <w:szCs w:val="18"/>
        </w:rPr>
      </w:pPr>
    </w:p>
    <w:tbl>
      <w:tblPr>
        <w:tblW w:w="48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66"/>
        <w:gridCol w:w="266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6E61" w:rsidRPr="008303DA" w:rsidTr="00621899">
        <w:trPr>
          <w:trHeight w:val="236"/>
        </w:trPr>
        <w:tc>
          <w:tcPr>
            <w:tcW w:w="4810" w:type="dxa"/>
            <w:gridSpan w:val="20"/>
            <w:shd w:val="clear" w:color="auto" w:fill="auto"/>
          </w:tcPr>
          <w:p w:rsidR="00F66E61" w:rsidRPr="008303DA" w:rsidRDefault="00F66E61" w:rsidP="00621899">
            <w:pPr>
              <w:rPr>
                <w:b/>
                <w:i/>
                <w:sz w:val="16"/>
                <w:szCs w:val="16"/>
              </w:rPr>
            </w:pPr>
            <w:r w:rsidRPr="008303DA">
              <w:rPr>
                <w:b/>
                <w:i/>
                <w:sz w:val="16"/>
                <w:szCs w:val="16"/>
              </w:rPr>
              <w:t>Откры</w:t>
            </w:r>
            <w:proofErr w:type="gramStart"/>
            <w:r w:rsidRPr="008303DA">
              <w:rPr>
                <w:b/>
                <w:i/>
                <w:sz w:val="16"/>
                <w:szCs w:val="16"/>
              </w:rPr>
              <w:t>т</w:t>
            </w:r>
            <w:r>
              <w:rPr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b/>
                <w:i/>
                <w:sz w:val="16"/>
                <w:szCs w:val="16"/>
              </w:rPr>
              <w:t>ы)</w:t>
            </w:r>
            <w:r w:rsidRPr="008303DA">
              <w:rPr>
                <w:b/>
                <w:i/>
                <w:sz w:val="16"/>
                <w:szCs w:val="16"/>
              </w:rPr>
              <w:t xml:space="preserve"> счет</w:t>
            </w:r>
            <w:r>
              <w:rPr>
                <w:b/>
                <w:i/>
                <w:sz w:val="16"/>
                <w:szCs w:val="16"/>
              </w:rPr>
              <w:t>(а)</w:t>
            </w:r>
            <w:r w:rsidRPr="008303DA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F66E61" w:rsidRPr="008303DA" w:rsidTr="00621899"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</w:tr>
      <w:tr w:rsidR="00F66E61" w:rsidRPr="008303DA" w:rsidTr="00621899"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</w:tr>
      <w:tr w:rsidR="00F66E61" w:rsidRPr="008303DA" w:rsidTr="00621899"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</w:tr>
      <w:tr w:rsidR="00F66E61" w:rsidRPr="008303DA" w:rsidTr="00621899"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66E61" w:rsidRPr="008303DA" w:rsidRDefault="00F66E61" w:rsidP="00621899">
            <w:pPr>
              <w:rPr>
                <w:sz w:val="16"/>
                <w:szCs w:val="16"/>
              </w:rPr>
            </w:pPr>
          </w:p>
        </w:tc>
      </w:tr>
    </w:tbl>
    <w:p w:rsidR="00F66E61" w:rsidRDefault="00F66E61" w:rsidP="00F66E61">
      <w:pPr>
        <w:spacing w:after="15" w:line="240" w:lineRule="auto"/>
        <w:ind w:left="14"/>
        <w:rPr>
          <w:rFonts w:eastAsia="Times New Roman" w:cs="Times New Roman"/>
          <w:sz w:val="18"/>
          <w:szCs w:val="18"/>
        </w:rPr>
      </w:pPr>
    </w:p>
    <w:p w:rsidR="00F66E61" w:rsidRDefault="00F66E61" w:rsidP="00F66E61">
      <w:pPr>
        <w:spacing w:after="15" w:line="240" w:lineRule="auto"/>
        <w:ind w:left="14"/>
        <w:rPr>
          <w:rFonts w:eastAsia="Times New Roman" w:cs="Times New Roman"/>
          <w:sz w:val="18"/>
          <w:szCs w:val="18"/>
        </w:rPr>
      </w:pPr>
    </w:p>
    <w:p w:rsidR="00CB60AE" w:rsidRDefault="00CB60AE" w:rsidP="00F66E61">
      <w:pPr>
        <w:spacing w:after="15" w:line="240" w:lineRule="auto"/>
        <w:ind w:left="14"/>
        <w:rPr>
          <w:rFonts w:eastAsia="Times New Roman" w:cs="Times New Roman"/>
          <w:sz w:val="18"/>
          <w:szCs w:val="18"/>
        </w:rPr>
      </w:pPr>
    </w:p>
    <w:p w:rsidR="00F66E61" w:rsidRDefault="00F66E61" w:rsidP="00F66E61">
      <w:pPr>
        <w:spacing w:after="15" w:line="240" w:lineRule="auto"/>
        <w:ind w:left="0" w:firstLine="0"/>
      </w:pPr>
      <w:r w:rsidRPr="00FA6051">
        <w:rPr>
          <w:rFonts w:eastAsia="Times New Roman" w:cs="Times New Roman"/>
          <w:sz w:val="18"/>
          <w:szCs w:val="18"/>
        </w:rPr>
        <w:t>___________________/____________________________________________________/</w:t>
      </w:r>
      <w:r>
        <w:rPr>
          <w:rFonts w:ascii="Times New Roman" w:eastAsia="Times New Roman" w:hAnsi="Times New Roman" w:cs="Times New Roman"/>
        </w:rPr>
        <w:t xml:space="preserve"> </w:t>
      </w:r>
    </w:p>
    <w:p w:rsidR="00F66E61" w:rsidRDefault="00F66E61" w:rsidP="00F66E61">
      <w:pPr>
        <w:spacing w:after="3" w:line="355" w:lineRule="auto"/>
        <w:ind w:left="4" w:right="658" w:firstLine="7"/>
      </w:pPr>
      <w:r>
        <w:rPr>
          <w:rFonts w:ascii="Times New Roman" w:eastAsia="Times New Roman" w:hAnsi="Times New Roman" w:cs="Times New Roman"/>
          <w:sz w:val="16"/>
        </w:rPr>
        <w:t xml:space="preserve">     </w:t>
      </w:r>
      <w:r w:rsidR="00654FF4"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подпись</w:t>
      </w:r>
      <w:r w:rsidR="00654FF4">
        <w:rPr>
          <w:sz w:val="16"/>
        </w:rPr>
        <w:t>)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</w:t>
      </w:r>
      <w:r>
        <w:rPr>
          <w:sz w:val="16"/>
        </w:rPr>
        <w:t>(должность, ФИО работника, открывшего счет)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15A14" w:rsidRDefault="00F66E61" w:rsidP="004A5172">
      <w:pPr>
        <w:spacing w:after="133" w:line="240" w:lineRule="auto"/>
        <w:ind w:left="61" w:right="404"/>
        <w:jc w:val="center"/>
        <w:rPr>
          <w:sz w:val="18"/>
          <w:szCs w:val="18"/>
        </w:rPr>
      </w:pPr>
      <w:r w:rsidRPr="00FA6051">
        <w:rPr>
          <w:sz w:val="18"/>
          <w:szCs w:val="18"/>
        </w:rPr>
        <w:t>«_____»__________________20__ года</w:t>
      </w:r>
      <w:r w:rsidRPr="00FA6051">
        <w:rPr>
          <w:rFonts w:eastAsia="Times New Roman" w:cs="Times New Roman"/>
          <w:sz w:val="18"/>
          <w:szCs w:val="18"/>
        </w:rPr>
        <w:t xml:space="preserve"> </w:t>
      </w:r>
      <w:r w:rsidR="00E15A14">
        <w:rPr>
          <w:sz w:val="18"/>
          <w:szCs w:val="18"/>
        </w:rPr>
        <w:t xml:space="preserve">                                                                                   </w:t>
      </w:r>
    </w:p>
    <w:p w:rsidR="00E15A14" w:rsidRDefault="00E15A14" w:rsidP="00E15A14">
      <w:pPr>
        <w:jc w:val="right"/>
        <w:rPr>
          <w:sz w:val="18"/>
          <w:szCs w:val="18"/>
        </w:rPr>
      </w:pPr>
    </w:p>
    <w:sectPr w:rsidR="00E15A14" w:rsidSect="001E5096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D1" w:rsidRDefault="00C43BD1" w:rsidP="00543BCA">
      <w:pPr>
        <w:spacing w:after="0" w:line="240" w:lineRule="auto"/>
      </w:pPr>
      <w:r>
        <w:separator/>
      </w:r>
    </w:p>
  </w:endnote>
  <w:endnote w:type="continuationSeparator" w:id="0">
    <w:p w:rsidR="00C43BD1" w:rsidRDefault="00C43BD1" w:rsidP="005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83" w:rsidRDefault="00E87B83">
    <w:pPr>
      <w:pStyle w:val="a9"/>
    </w:pPr>
  </w:p>
  <w:p w:rsidR="00E87B83" w:rsidRDefault="00E87B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D1" w:rsidRDefault="00C43BD1" w:rsidP="00543BCA">
      <w:pPr>
        <w:spacing w:after="0" w:line="240" w:lineRule="auto"/>
      </w:pPr>
      <w:r>
        <w:separator/>
      </w:r>
    </w:p>
  </w:footnote>
  <w:footnote w:type="continuationSeparator" w:id="0">
    <w:p w:rsidR="00C43BD1" w:rsidRDefault="00C43BD1" w:rsidP="0054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96" w:rsidRPr="001E5096" w:rsidRDefault="001E5096" w:rsidP="001E5096">
    <w:pPr>
      <w:pStyle w:val="a7"/>
      <w:jc w:val="right"/>
      <w:rPr>
        <w:i/>
        <w:sz w:val="12"/>
        <w:szCs w:val="12"/>
      </w:rPr>
    </w:pPr>
    <w:r>
      <w:rPr>
        <w:i/>
        <w:sz w:val="12"/>
        <w:szCs w:val="12"/>
      </w:rPr>
      <w:t xml:space="preserve">     </w:t>
    </w:r>
  </w:p>
  <w:p w:rsidR="001E5096" w:rsidRDefault="001E50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96" w:rsidRDefault="00842F81" w:rsidP="001E5096">
    <w:pPr>
      <w:pStyle w:val="a7"/>
      <w:jc w:val="right"/>
    </w:pPr>
    <w:r>
      <w:rPr>
        <w:i/>
        <w:sz w:val="12"/>
        <w:szCs w:val="12"/>
      </w:rPr>
      <w:t>Приложение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31"/>
    <w:multiLevelType w:val="hybridMultilevel"/>
    <w:tmpl w:val="5840E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407CB"/>
    <w:multiLevelType w:val="hybridMultilevel"/>
    <w:tmpl w:val="F8102132"/>
    <w:lvl w:ilvl="0" w:tplc="01742DD0">
      <w:start w:val="9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1644659B"/>
    <w:multiLevelType w:val="hybridMultilevel"/>
    <w:tmpl w:val="9484EF08"/>
    <w:lvl w:ilvl="0" w:tplc="C9F66460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F0D9CA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9812B2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A3DC6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F64E0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25BC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205EB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A4A270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049EF4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DC0853"/>
    <w:multiLevelType w:val="hybridMultilevel"/>
    <w:tmpl w:val="15525270"/>
    <w:lvl w:ilvl="0" w:tplc="03F878AC">
      <w:start w:val="1"/>
      <w:numFmt w:val="bullet"/>
      <w:lvlText w:val="-"/>
      <w:lvlJc w:val="left"/>
      <w:pPr>
        <w:ind w:left="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30DD9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0C58E0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E0A07E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3CB15E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16E39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40E178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86AD5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650C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C92C8B"/>
    <w:multiLevelType w:val="hybridMultilevel"/>
    <w:tmpl w:val="30AC9414"/>
    <w:lvl w:ilvl="0" w:tplc="6988FA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2F49E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0C31E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C2D32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6B328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69DA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06E84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ACEAC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C17F6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735B66"/>
    <w:multiLevelType w:val="hybridMultilevel"/>
    <w:tmpl w:val="45148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C4500"/>
    <w:multiLevelType w:val="hybridMultilevel"/>
    <w:tmpl w:val="C48A87F8"/>
    <w:lvl w:ilvl="0" w:tplc="BA8AC452">
      <w:start w:val="8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29A4A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00076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DA043C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6972E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698E6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62BC74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8AF56A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F8F708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9A1D50"/>
    <w:multiLevelType w:val="multilevel"/>
    <w:tmpl w:val="7C1A73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4FF05D68"/>
    <w:multiLevelType w:val="multilevel"/>
    <w:tmpl w:val="4380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33C16"/>
    <w:multiLevelType w:val="hybridMultilevel"/>
    <w:tmpl w:val="9FE0BCBE"/>
    <w:lvl w:ilvl="0" w:tplc="7B36570E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DC4A24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04C202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EE67BE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EA1578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F6858E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746AFA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F8F9E0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24B094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A2376D"/>
    <w:multiLevelType w:val="hybridMultilevel"/>
    <w:tmpl w:val="3656E65E"/>
    <w:lvl w:ilvl="0" w:tplc="4940A6B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7A98C0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32288A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A2BDC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5241C0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D43968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4E60CC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4EF26A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464CD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9C5979"/>
    <w:multiLevelType w:val="hybridMultilevel"/>
    <w:tmpl w:val="7B9C7EE8"/>
    <w:lvl w:ilvl="0" w:tplc="276A9754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4BD7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664B44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088470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ECEA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5CBCD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FA776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54538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AC9C48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8869DF"/>
    <w:multiLevelType w:val="hybridMultilevel"/>
    <w:tmpl w:val="E14EE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B3DFB"/>
    <w:multiLevelType w:val="hybridMultilevel"/>
    <w:tmpl w:val="CAC441C2"/>
    <w:lvl w:ilvl="0" w:tplc="297844BE">
      <w:start w:val="4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8294E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9C8AF4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760F68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D4F984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083858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2EE472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D4717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480400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A1089E"/>
    <w:multiLevelType w:val="hybridMultilevel"/>
    <w:tmpl w:val="6FBE6602"/>
    <w:lvl w:ilvl="0" w:tplc="C86E9E1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89F1E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50D1CC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B02CE8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005D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BA2CB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D068F4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72CE7E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CC82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01162C"/>
    <w:multiLevelType w:val="hybridMultilevel"/>
    <w:tmpl w:val="2D78AD0A"/>
    <w:lvl w:ilvl="0" w:tplc="FFC860F0">
      <w:start w:val="7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>
    <w:nsid w:val="7E5B4D68"/>
    <w:multiLevelType w:val="hybridMultilevel"/>
    <w:tmpl w:val="BED0BB9A"/>
    <w:lvl w:ilvl="0" w:tplc="688E6FB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4"/>
    <w:rsid w:val="00003998"/>
    <w:rsid w:val="00016D34"/>
    <w:rsid w:val="000258D0"/>
    <w:rsid w:val="00050103"/>
    <w:rsid w:val="0005070D"/>
    <w:rsid w:val="00063820"/>
    <w:rsid w:val="00092362"/>
    <w:rsid w:val="00092831"/>
    <w:rsid w:val="0009514F"/>
    <w:rsid w:val="000A0952"/>
    <w:rsid w:val="000A394E"/>
    <w:rsid w:val="000A4F26"/>
    <w:rsid w:val="000A5F39"/>
    <w:rsid w:val="000C300A"/>
    <w:rsid w:val="000D4AEC"/>
    <w:rsid w:val="000D5161"/>
    <w:rsid w:val="000E5B7F"/>
    <w:rsid w:val="000F1D91"/>
    <w:rsid w:val="0011748B"/>
    <w:rsid w:val="00124009"/>
    <w:rsid w:val="0012587C"/>
    <w:rsid w:val="00127BF2"/>
    <w:rsid w:val="00131E61"/>
    <w:rsid w:val="001377BF"/>
    <w:rsid w:val="0015133E"/>
    <w:rsid w:val="00153C77"/>
    <w:rsid w:val="001570C6"/>
    <w:rsid w:val="00163CFD"/>
    <w:rsid w:val="00194965"/>
    <w:rsid w:val="001A2CD5"/>
    <w:rsid w:val="001B63E1"/>
    <w:rsid w:val="001D3069"/>
    <w:rsid w:val="001E5096"/>
    <w:rsid w:val="001E58C7"/>
    <w:rsid w:val="001F141E"/>
    <w:rsid w:val="00213720"/>
    <w:rsid w:val="00213B5A"/>
    <w:rsid w:val="0022787C"/>
    <w:rsid w:val="00231640"/>
    <w:rsid w:val="002332EB"/>
    <w:rsid w:val="002448A1"/>
    <w:rsid w:val="00245878"/>
    <w:rsid w:val="0025601A"/>
    <w:rsid w:val="00265109"/>
    <w:rsid w:val="002656C4"/>
    <w:rsid w:val="002676BA"/>
    <w:rsid w:val="00277783"/>
    <w:rsid w:val="002813E6"/>
    <w:rsid w:val="002866CB"/>
    <w:rsid w:val="002872FB"/>
    <w:rsid w:val="0029150F"/>
    <w:rsid w:val="002956CB"/>
    <w:rsid w:val="002A658C"/>
    <w:rsid w:val="002C0D22"/>
    <w:rsid w:val="002D31D1"/>
    <w:rsid w:val="002D77DE"/>
    <w:rsid w:val="002E2995"/>
    <w:rsid w:val="003016DA"/>
    <w:rsid w:val="0030718D"/>
    <w:rsid w:val="00322D57"/>
    <w:rsid w:val="00326D81"/>
    <w:rsid w:val="0034016D"/>
    <w:rsid w:val="00347E62"/>
    <w:rsid w:val="00367084"/>
    <w:rsid w:val="0036736B"/>
    <w:rsid w:val="003B1267"/>
    <w:rsid w:val="003B4ED6"/>
    <w:rsid w:val="003D4671"/>
    <w:rsid w:val="003D7060"/>
    <w:rsid w:val="003F1BD7"/>
    <w:rsid w:val="003F766E"/>
    <w:rsid w:val="00400065"/>
    <w:rsid w:val="00404D5F"/>
    <w:rsid w:val="004116E6"/>
    <w:rsid w:val="00423BBB"/>
    <w:rsid w:val="004328CC"/>
    <w:rsid w:val="00444D1D"/>
    <w:rsid w:val="004513D7"/>
    <w:rsid w:val="004834B7"/>
    <w:rsid w:val="004A5172"/>
    <w:rsid w:val="004C15F5"/>
    <w:rsid w:val="004F2C85"/>
    <w:rsid w:val="00500C14"/>
    <w:rsid w:val="0050106B"/>
    <w:rsid w:val="00510CEF"/>
    <w:rsid w:val="00512186"/>
    <w:rsid w:val="0051475A"/>
    <w:rsid w:val="00521E0E"/>
    <w:rsid w:val="00524338"/>
    <w:rsid w:val="00543BCA"/>
    <w:rsid w:val="005547DD"/>
    <w:rsid w:val="005551E6"/>
    <w:rsid w:val="00570AB5"/>
    <w:rsid w:val="005752DE"/>
    <w:rsid w:val="005A692D"/>
    <w:rsid w:val="005A70DA"/>
    <w:rsid w:val="005B2419"/>
    <w:rsid w:val="005B2D4F"/>
    <w:rsid w:val="005B514E"/>
    <w:rsid w:val="005C6DDB"/>
    <w:rsid w:val="005F46C7"/>
    <w:rsid w:val="0060431F"/>
    <w:rsid w:val="00621899"/>
    <w:rsid w:val="00654FF4"/>
    <w:rsid w:val="006564F2"/>
    <w:rsid w:val="0066254F"/>
    <w:rsid w:val="0066607C"/>
    <w:rsid w:val="00672D92"/>
    <w:rsid w:val="00677FE9"/>
    <w:rsid w:val="0069649C"/>
    <w:rsid w:val="006A34E4"/>
    <w:rsid w:val="006C3146"/>
    <w:rsid w:val="006D34D8"/>
    <w:rsid w:val="006D581A"/>
    <w:rsid w:val="006E7104"/>
    <w:rsid w:val="006F2777"/>
    <w:rsid w:val="006F7E54"/>
    <w:rsid w:val="00700CD5"/>
    <w:rsid w:val="007013E0"/>
    <w:rsid w:val="00710ED9"/>
    <w:rsid w:val="00711849"/>
    <w:rsid w:val="007141D1"/>
    <w:rsid w:val="00725DAF"/>
    <w:rsid w:val="00727AA7"/>
    <w:rsid w:val="007375AA"/>
    <w:rsid w:val="00750BD6"/>
    <w:rsid w:val="00752476"/>
    <w:rsid w:val="0075429D"/>
    <w:rsid w:val="007578C5"/>
    <w:rsid w:val="007635D5"/>
    <w:rsid w:val="007636B8"/>
    <w:rsid w:val="007641F7"/>
    <w:rsid w:val="00764ACE"/>
    <w:rsid w:val="0078634C"/>
    <w:rsid w:val="00790218"/>
    <w:rsid w:val="007A1BB7"/>
    <w:rsid w:val="007A4452"/>
    <w:rsid w:val="007A6156"/>
    <w:rsid w:val="007C41F7"/>
    <w:rsid w:val="007C7A8A"/>
    <w:rsid w:val="007D04BB"/>
    <w:rsid w:val="007D0BAF"/>
    <w:rsid w:val="007F4FC3"/>
    <w:rsid w:val="007F5F09"/>
    <w:rsid w:val="00807B5E"/>
    <w:rsid w:val="00811311"/>
    <w:rsid w:val="0081681B"/>
    <w:rsid w:val="008242CD"/>
    <w:rsid w:val="00825C12"/>
    <w:rsid w:val="00842F81"/>
    <w:rsid w:val="00851384"/>
    <w:rsid w:val="008611C3"/>
    <w:rsid w:val="00874528"/>
    <w:rsid w:val="00893BBC"/>
    <w:rsid w:val="00896B5B"/>
    <w:rsid w:val="008A39FC"/>
    <w:rsid w:val="008B1A9A"/>
    <w:rsid w:val="008B59E9"/>
    <w:rsid w:val="008B7662"/>
    <w:rsid w:val="008D34D7"/>
    <w:rsid w:val="008D395A"/>
    <w:rsid w:val="008E7F64"/>
    <w:rsid w:val="008F35DC"/>
    <w:rsid w:val="008F7F47"/>
    <w:rsid w:val="00900805"/>
    <w:rsid w:val="00904118"/>
    <w:rsid w:val="00906832"/>
    <w:rsid w:val="009164C9"/>
    <w:rsid w:val="00937064"/>
    <w:rsid w:val="00942DFA"/>
    <w:rsid w:val="009441A0"/>
    <w:rsid w:val="0094425E"/>
    <w:rsid w:val="00945CC9"/>
    <w:rsid w:val="00950702"/>
    <w:rsid w:val="00953AC4"/>
    <w:rsid w:val="009618F5"/>
    <w:rsid w:val="00962B2F"/>
    <w:rsid w:val="00974D9C"/>
    <w:rsid w:val="009801A0"/>
    <w:rsid w:val="00980B44"/>
    <w:rsid w:val="0099685F"/>
    <w:rsid w:val="009979B0"/>
    <w:rsid w:val="009A76B2"/>
    <w:rsid w:val="009B1427"/>
    <w:rsid w:val="009E5F1E"/>
    <w:rsid w:val="00A14009"/>
    <w:rsid w:val="00A21DA1"/>
    <w:rsid w:val="00A22EF7"/>
    <w:rsid w:val="00A32568"/>
    <w:rsid w:val="00A631B4"/>
    <w:rsid w:val="00A77CBB"/>
    <w:rsid w:val="00A80C8E"/>
    <w:rsid w:val="00A819F9"/>
    <w:rsid w:val="00AA36C8"/>
    <w:rsid w:val="00AA389B"/>
    <w:rsid w:val="00AA786B"/>
    <w:rsid w:val="00AB3C56"/>
    <w:rsid w:val="00AB4CAD"/>
    <w:rsid w:val="00AB4DAD"/>
    <w:rsid w:val="00AD2D67"/>
    <w:rsid w:val="00AE3B9D"/>
    <w:rsid w:val="00AE4D06"/>
    <w:rsid w:val="00AF579F"/>
    <w:rsid w:val="00B13F9E"/>
    <w:rsid w:val="00B27532"/>
    <w:rsid w:val="00B74143"/>
    <w:rsid w:val="00B84DD1"/>
    <w:rsid w:val="00B86E75"/>
    <w:rsid w:val="00B87B42"/>
    <w:rsid w:val="00B900ED"/>
    <w:rsid w:val="00B902C0"/>
    <w:rsid w:val="00B90D3B"/>
    <w:rsid w:val="00B97CA8"/>
    <w:rsid w:val="00BD7CE1"/>
    <w:rsid w:val="00BF3DFD"/>
    <w:rsid w:val="00BF7D00"/>
    <w:rsid w:val="00C01E10"/>
    <w:rsid w:val="00C171A7"/>
    <w:rsid w:val="00C31D72"/>
    <w:rsid w:val="00C354E8"/>
    <w:rsid w:val="00C3637A"/>
    <w:rsid w:val="00C43BD1"/>
    <w:rsid w:val="00C65D35"/>
    <w:rsid w:val="00C7404E"/>
    <w:rsid w:val="00C77921"/>
    <w:rsid w:val="00C9501C"/>
    <w:rsid w:val="00CB4317"/>
    <w:rsid w:val="00CB60AE"/>
    <w:rsid w:val="00CC0A96"/>
    <w:rsid w:val="00CC4583"/>
    <w:rsid w:val="00CC5314"/>
    <w:rsid w:val="00CC73A5"/>
    <w:rsid w:val="00CD476B"/>
    <w:rsid w:val="00CE2230"/>
    <w:rsid w:val="00CE242F"/>
    <w:rsid w:val="00CE68FB"/>
    <w:rsid w:val="00CF0A6A"/>
    <w:rsid w:val="00D12935"/>
    <w:rsid w:val="00D1422C"/>
    <w:rsid w:val="00D31498"/>
    <w:rsid w:val="00D33374"/>
    <w:rsid w:val="00D371C2"/>
    <w:rsid w:val="00D4616D"/>
    <w:rsid w:val="00D5370C"/>
    <w:rsid w:val="00D55A05"/>
    <w:rsid w:val="00D80BB0"/>
    <w:rsid w:val="00D8652D"/>
    <w:rsid w:val="00DA1472"/>
    <w:rsid w:val="00DB0BEE"/>
    <w:rsid w:val="00DB1DEA"/>
    <w:rsid w:val="00DD7BD6"/>
    <w:rsid w:val="00DE0782"/>
    <w:rsid w:val="00DE34EE"/>
    <w:rsid w:val="00E01686"/>
    <w:rsid w:val="00E03F6D"/>
    <w:rsid w:val="00E04C69"/>
    <w:rsid w:val="00E12C28"/>
    <w:rsid w:val="00E15A14"/>
    <w:rsid w:val="00E20EE5"/>
    <w:rsid w:val="00E3798E"/>
    <w:rsid w:val="00E735D2"/>
    <w:rsid w:val="00E76B53"/>
    <w:rsid w:val="00E87B83"/>
    <w:rsid w:val="00E90B89"/>
    <w:rsid w:val="00EA0ABA"/>
    <w:rsid w:val="00EA0CE6"/>
    <w:rsid w:val="00EA4CA3"/>
    <w:rsid w:val="00EC0CD3"/>
    <w:rsid w:val="00ED166E"/>
    <w:rsid w:val="00ED2338"/>
    <w:rsid w:val="00EE0422"/>
    <w:rsid w:val="00EE1F58"/>
    <w:rsid w:val="00EE34D1"/>
    <w:rsid w:val="00EE3E5A"/>
    <w:rsid w:val="00EE7489"/>
    <w:rsid w:val="00F00962"/>
    <w:rsid w:val="00F372B4"/>
    <w:rsid w:val="00F65D92"/>
    <w:rsid w:val="00F66E61"/>
    <w:rsid w:val="00F86824"/>
    <w:rsid w:val="00FA09FC"/>
    <w:rsid w:val="00FA1780"/>
    <w:rsid w:val="00FA6051"/>
    <w:rsid w:val="00FA694D"/>
    <w:rsid w:val="00FB1172"/>
    <w:rsid w:val="00FC7AB0"/>
    <w:rsid w:val="00FD465F"/>
    <w:rsid w:val="00FE6C65"/>
    <w:rsid w:val="00FF2D22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5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3FE1-AF05-45B2-B6AF-2A9DF146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FAAA0E7C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СИАБ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Бондаренко</dc:creator>
  <cp:lastModifiedBy>Перелыгина</cp:lastModifiedBy>
  <cp:revision>4</cp:revision>
  <dcterms:created xsi:type="dcterms:W3CDTF">2022-08-16T11:58:00Z</dcterms:created>
  <dcterms:modified xsi:type="dcterms:W3CDTF">2022-08-16T12:43:00Z</dcterms:modified>
</cp:coreProperties>
</file>